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97" w:rsidRDefault="00DA764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09204" wp14:editId="1ECE591B">
                <wp:simplePos x="0" y="0"/>
                <wp:positionH relativeFrom="page">
                  <wp:posOffset>1003300</wp:posOffset>
                </wp:positionH>
                <wp:positionV relativeFrom="page">
                  <wp:posOffset>2581910</wp:posOffset>
                </wp:positionV>
                <wp:extent cx="2794000" cy="3223260"/>
                <wp:effectExtent l="0" t="0" r="0" b="0"/>
                <wp:wrapNone/>
                <wp:docPr id="7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22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CCF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7F7" w:rsidRPr="008F7BAE" w:rsidRDefault="008F7BAE" w:rsidP="008F7BAE">
                            <w:pPr>
                              <w:pStyle w:val="body"/>
                              <w:jc w:val="left"/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We have many workers that continue to provide us essential services during this time of physical distancing, from the doctors, to the truck drivers, janitors and grocery clerks.  Create a thank-you poster and put it in your window.  Take a picture of it and send it to </w:t>
                            </w:r>
                            <w:hyperlink r:id="rId5" w:history="1">
                              <w:r w:rsidR="00FF63E4" w:rsidRPr="0050129E">
                                <w:rPr>
                                  <w:rStyle w:val="Hyperlink"/>
                                  <w:sz w:val="32"/>
                                  <w:szCs w:val="32"/>
                                  <w:lang w:val="en-CA"/>
                                </w:rPr>
                                <w:t>pam.groves@sd52.bc.ca</w:t>
                              </w:r>
                            </w:hyperlink>
                            <w:r w:rsidR="00FF63E4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to be published.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pt;margin-top:203.3pt;width:220pt;height:25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" filled="f" fillcolor="#bbccf5" stroked="f">
                <v:textbox>
                  <w:txbxContent>
                    <w:p w:rsidR="009E67F7" w:rsidRPr="008F7BAE" w:rsidRDefault="008F7BAE" w:rsidP="008F7BAE">
                      <w:pPr>
                        <w:pStyle w:val="body"/>
                        <w:jc w:val="left"/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  <w:t xml:space="preserve">We have many workers that continue to provide us essential services during this time of physical distancing, from the doctors, to the truck drivers, janitors and grocery clerks.  Create a thank-you poster and put it in your window.  Take a picture of it and send it to </w:t>
                      </w:r>
                      <w:hyperlink r:id="rId6" w:history="1">
                        <w:r w:rsidR="00FF63E4" w:rsidRPr="0050129E">
                          <w:rPr>
                            <w:rStyle w:val="Hyperlink"/>
                            <w:sz w:val="32"/>
                            <w:szCs w:val="32"/>
                            <w:lang w:val="en-CA"/>
                          </w:rPr>
                          <w:t>pam.groves@sd52.bc.ca</w:t>
                        </w:r>
                      </w:hyperlink>
                      <w:r w:rsidR="00FF63E4"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to be published.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09F2D4" wp14:editId="24B5A82D">
                <wp:simplePos x="0" y="0"/>
                <wp:positionH relativeFrom="page">
                  <wp:posOffset>933450</wp:posOffset>
                </wp:positionH>
                <wp:positionV relativeFrom="page">
                  <wp:posOffset>487045</wp:posOffset>
                </wp:positionV>
                <wp:extent cx="3054350" cy="7683500"/>
                <wp:effectExtent l="0" t="0" r="0" b="0"/>
                <wp:wrapNone/>
                <wp:docPr id="7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76835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2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3.5pt;margin-top:38.35pt;width:240.5pt;height:6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" fillcolor="#3cc" stroked="f">
                <v:fill opacity="14392f"/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68992" behindDoc="0" locked="0" layoutInCell="0" allowOverlap="1" wp14:anchorId="6801953F" wp14:editId="1FC775FE">
                <wp:simplePos x="0" y="0"/>
                <wp:positionH relativeFrom="margin">
                  <wp:posOffset>1143000</wp:posOffset>
                </wp:positionH>
                <wp:positionV relativeFrom="margin">
                  <wp:posOffset>5095240</wp:posOffset>
                </wp:positionV>
                <wp:extent cx="3365500" cy="2702560"/>
                <wp:effectExtent l="38100" t="38100" r="120650" b="116840"/>
                <wp:wrapSquare wrapText="bothSides"/>
                <wp:docPr id="73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70B64" w:rsidRPr="00F70B64" w:rsidRDefault="008F7BAE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6C6EAAB" wp14:editId="511219D6">
                                  <wp:extent cx="2797810" cy="1566774"/>
                                  <wp:effectExtent l="0" t="0" r="2540" b="0"/>
                                  <wp:docPr id="307" name="Picture 307" descr="Thank you to all of the front line workers and essential servic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ank you to all of the front line workers and essential servic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156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90pt;margin-top:401.2pt;width:265pt;height:212.8pt;flip:x;z-index:2516689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F70B64" w:rsidRPr="00F70B64" w:rsidRDefault="008F7BAE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6C6EAAB" wp14:editId="511219D6">
                            <wp:extent cx="2797810" cy="1566774"/>
                            <wp:effectExtent l="0" t="0" r="2540" b="0"/>
                            <wp:docPr id="307" name="Picture 307" descr="Thank you to all of the front line workers and essential servic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ank you to all of the front line workers and essential servic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156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65E86" wp14:editId="09651EF0">
                <wp:simplePos x="0" y="0"/>
                <wp:positionH relativeFrom="page">
                  <wp:posOffset>3987800</wp:posOffset>
                </wp:positionH>
                <wp:positionV relativeFrom="page">
                  <wp:posOffset>800100</wp:posOffset>
                </wp:positionV>
                <wp:extent cx="3022600" cy="2917825"/>
                <wp:effectExtent l="0" t="0" r="0" b="1905"/>
                <wp:wrapNone/>
                <wp:docPr id="7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91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4C0" w:rsidRPr="00F70B64" w:rsidRDefault="007C74C0" w:rsidP="007C74C0">
                            <w:pPr>
                              <w:pStyle w:val="Heading1"/>
                              <w:rPr>
                                <w:sz w:val="96"/>
                                <w:lang w:val="en-CA"/>
                              </w:rPr>
                            </w:pPr>
                            <w:r w:rsidRPr="00F70B64">
                              <w:rPr>
                                <w:sz w:val="96"/>
                                <w:lang w:val="en-CA"/>
                              </w:rPr>
                              <w:t xml:space="preserve">Weekly </w:t>
                            </w:r>
                          </w:p>
                          <w:p w:rsidR="007C74C0" w:rsidRPr="00F70B64" w:rsidRDefault="007C74C0" w:rsidP="007C74C0">
                            <w:pPr>
                              <w:pStyle w:val="Heading1"/>
                              <w:rPr>
                                <w:sz w:val="96"/>
                                <w:lang w:val="en-CA"/>
                              </w:rPr>
                            </w:pPr>
                            <w:r w:rsidRPr="00F70B64">
                              <w:rPr>
                                <w:sz w:val="96"/>
                                <w:lang w:val="en-CA"/>
                              </w:rPr>
                              <w:t xml:space="preserve">Wellness  </w:t>
                            </w:r>
                          </w:p>
                          <w:p w:rsidR="007C74C0" w:rsidRDefault="007C74C0" w:rsidP="007C74C0">
                            <w:pPr>
                              <w:pStyle w:val="Heading1"/>
                              <w:rPr>
                                <w:sz w:val="96"/>
                                <w:lang w:val="en-CA"/>
                              </w:rPr>
                            </w:pPr>
                            <w:r w:rsidRPr="00F70B64">
                              <w:rPr>
                                <w:sz w:val="96"/>
                                <w:lang w:val="en-CA"/>
                              </w:rPr>
                              <w:t>Challenge</w:t>
                            </w:r>
                          </w:p>
                          <w:p w:rsidR="00E5105A" w:rsidRPr="00E5105A" w:rsidRDefault="00FF63E4" w:rsidP="00E5105A">
                            <w:pPr>
                              <w:rPr>
                                <w:color w:val="00B0F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color w:val="00B0F0"/>
                                <w:sz w:val="32"/>
                                <w:szCs w:val="32"/>
                                <w:lang w:val="en-CA"/>
                              </w:rPr>
                              <w:t>April 27</w:t>
                            </w:r>
                            <w:r w:rsidR="00E5105A" w:rsidRPr="00E5105A">
                              <w:rPr>
                                <w:color w:val="00B0F0"/>
                                <w:sz w:val="32"/>
                                <w:szCs w:val="32"/>
                                <w:lang w:val="en-CA"/>
                              </w:rPr>
                              <w:t>,</w:t>
                            </w:r>
                            <w:r w:rsidR="00E5105A">
                              <w:rPr>
                                <w:color w:val="00B0F0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E5105A" w:rsidRPr="00E5105A">
                              <w:rPr>
                                <w:color w:val="00B0F0"/>
                                <w:sz w:val="32"/>
                                <w:szCs w:val="32"/>
                                <w:lang w:val="en-CA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4pt;margin-top:63pt;width:238pt;height:2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0P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" filled="f" stroked="f">
                <v:textbox>
                  <w:txbxContent>
                    <w:p w:rsidR="007C74C0" w:rsidRPr="00F70B64" w:rsidRDefault="007C74C0" w:rsidP="007C74C0">
                      <w:pPr>
                        <w:pStyle w:val="Heading1"/>
                        <w:rPr>
                          <w:sz w:val="96"/>
                          <w:lang w:val="en-CA"/>
                        </w:rPr>
                      </w:pPr>
                      <w:r w:rsidRPr="00F70B64">
                        <w:rPr>
                          <w:sz w:val="96"/>
                          <w:lang w:val="en-CA"/>
                        </w:rPr>
                        <w:t xml:space="preserve">Weekly </w:t>
                      </w:r>
                    </w:p>
                    <w:p w:rsidR="007C74C0" w:rsidRPr="00F70B64" w:rsidRDefault="007C74C0" w:rsidP="007C74C0">
                      <w:pPr>
                        <w:pStyle w:val="Heading1"/>
                        <w:rPr>
                          <w:sz w:val="96"/>
                          <w:lang w:val="en-CA"/>
                        </w:rPr>
                      </w:pPr>
                      <w:r w:rsidRPr="00F70B64">
                        <w:rPr>
                          <w:sz w:val="96"/>
                          <w:lang w:val="en-CA"/>
                        </w:rPr>
                        <w:t xml:space="preserve">Wellness  </w:t>
                      </w:r>
                    </w:p>
                    <w:p w:rsidR="007C74C0" w:rsidRDefault="007C74C0" w:rsidP="007C74C0">
                      <w:pPr>
                        <w:pStyle w:val="Heading1"/>
                        <w:rPr>
                          <w:sz w:val="96"/>
                          <w:lang w:val="en-CA"/>
                        </w:rPr>
                      </w:pPr>
                      <w:r w:rsidRPr="00F70B64">
                        <w:rPr>
                          <w:sz w:val="96"/>
                          <w:lang w:val="en-CA"/>
                        </w:rPr>
                        <w:t>Challenge</w:t>
                      </w:r>
                    </w:p>
                    <w:p w:rsidR="00E5105A" w:rsidRPr="00E5105A" w:rsidRDefault="00FF63E4" w:rsidP="00E5105A">
                      <w:pPr>
                        <w:rPr>
                          <w:color w:val="00B0F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color w:val="00B0F0"/>
                          <w:sz w:val="32"/>
                          <w:szCs w:val="32"/>
                          <w:lang w:val="en-CA"/>
                        </w:rPr>
                        <w:t>April 27</w:t>
                      </w:r>
                      <w:r w:rsidR="00E5105A" w:rsidRPr="00E5105A">
                        <w:rPr>
                          <w:color w:val="00B0F0"/>
                          <w:sz w:val="32"/>
                          <w:szCs w:val="32"/>
                          <w:lang w:val="en-CA"/>
                        </w:rPr>
                        <w:t>,</w:t>
                      </w:r>
                      <w:r w:rsidR="00E5105A">
                        <w:rPr>
                          <w:color w:val="00B0F0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E5105A" w:rsidRPr="00E5105A">
                        <w:rPr>
                          <w:color w:val="00B0F0"/>
                          <w:sz w:val="32"/>
                          <w:szCs w:val="32"/>
                          <w:lang w:val="en-CA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2934970</wp:posOffset>
                </wp:positionV>
                <wp:extent cx="2178050" cy="1485265"/>
                <wp:effectExtent l="11430" t="11430" r="5080" b="8255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C0" w:rsidRPr="00F70B64" w:rsidRDefault="007C74C0" w:rsidP="00F70B64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F70B64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Students, families and staff can all participate!  Each week there will be a new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7.8pt;margin-top:231.1pt;width:171.5pt;height:116.95pt;z-index:25166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RyLw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">
                <v:textbox>
                  <w:txbxContent>
                    <w:p w:rsidR="007C74C0" w:rsidRPr="00F70B64" w:rsidRDefault="007C74C0" w:rsidP="00F70B64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F70B64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Students, families and staff can all participate!  Each </w:t>
                      </w:r>
                      <w:bookmarkStart w:id="1" w:name="_GoBack"/>
                      <w:bookmarkEnd w:id="1"/>
                      <w:r w:rsidRPr="00F70B64">
                        <w:rPr>
                          <w:rFonts w:ascii="Trebuchet MS" w:hAnsi="Trebuchet MS"/>
                          <w:sz w:val="32"/>
                          <w:szCs w:val="32"/>
                        </w:rPr>
                        <w:t>week there will be a new challenge!</w:t>
                      </w:r>
                    </w:p>
                  </w:txbxContent>
                </v:textbox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5334635</wp:posOffset>
                </wp:positionV>
                <wp:extent cx="1136015" cy="1043940"/>
                <wp:effectExtent l="0" t="635" r="635" b="3175"/>
                <wp:wrapNone/>
                <wp:docPr id="7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369" w:rsidRPr="001D3369" w:rsidRDefault="00E5105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78" name="Picture 78" descr="Orange starbur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Orange starbur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40.25pt;margin-top:420.05pt;width:89.45pt;height:82.2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" filled="f" stroked="f" strokecolor="#3cc" strokeweight="4pt">
                <v:stroke linestyle="thickBetweenThin"/>
                <v:textbox style="mso-fit-shape-to-text:t">
                  <w:txbxContent>
                    <w:p w:rsidR="001D3369" w:rsidRPr="001D3369" w:rsidRDefault="00E5105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78" name="Picture 78" descr="Orange starbur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 descr="Orange starbur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685800</wp:posOffset>
                </wp:positionV>
                <wp:extent cx="2766695" cy="7521575"/>
                <wp:effectExtent l="25400" t="28575" r="27305" b="31750"/>
                <wp:wrapNone/>
                <wp:docPr id="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7521575"/>
                          <a:chOff x="6115" y="1440"/>
                          <a:chExt cx="4357" cy="11845"/>
                        </a:xfrm>
                      </wpg:grpSpPr>
                      <wps:wsp>
                        <wps:cNvPr id="8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6115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669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727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7848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8419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9000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957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015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6115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669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727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7848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8419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9000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957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015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6115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669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727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7848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8419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9000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957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015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6115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669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727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8419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9000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957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015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6115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669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727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7848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8419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9000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957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1015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6115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669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727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Oval 394"/>
                        <wps:cNvSpPr>
                          <a:spLocks noChangeArrowheads="1"/>
                        </wps:cNvSpPr>
                        <wps:spPr bwMode="auto">
                          <a:xfrm>
                            <a:off x="7848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8419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957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1015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6115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669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727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7848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Oval 403"/>
                        <wps:cNvSpPr>
                          <a:spLocks noChangeArrowheads="1"/>
                        </wps:cNvSpPr>
                        <wps:spPr bwMode="auto">
                          <a:xfrm>
                            <a:off x="8419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Oval 404"/>
                        <wps:cNvSpPr>
                          <a:spLocks noChangeArrowheads="1"/>
                        </wps:cNvSpPr>
                        <wps:spPr bwMode="auto">
                          <a:xfrm>
                            <a:off x="9000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957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1015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6115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669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727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7848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8419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9000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957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015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6115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669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727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7848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8419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957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015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6115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669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727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7848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8419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9000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957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015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6115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669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727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7848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8419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9000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957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015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6115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669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727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7848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8419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9000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957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015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6115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669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727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7848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8419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9000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957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1015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6115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669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727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7848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8419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9000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957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1015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6115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669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465"/>
                        <wps:cNvSpPr>
                          <a:spLocks noChangeArrowheads="1"/>
                        </wps:cNvSpPr>
                        <wps:spPr bwMode="auto">
                          <a:xfrm>
                            <a:off x="727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7848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467"/>
                        <wps:cNvSpPr>
                          <a:spLocks noChangeArrowheads="1"/>
                        </wps:cNvSpPr>
                        <wps:spPr bwMode="auto">
                          <a:xfrm>
                            <a:off x="8419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9000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957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1015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6115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669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473"/>
                        <wps:cNvSpPr>
                          <a:spLocks noChangeArrowheads="1"/>
                        </wps:cNvSpPr>
                        <wps:spPr bwMode="auto">
                          <a:xfrm>
                            <a:off x="727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7848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8419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9000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477"/>
                        <wps:cNvSpPr>
                          <a:spLocks noChangeArrowheads="1"/>
                        </wps:cNvSpPr>
                        <wps:spPr bwMode="auto">
                          <a:xfrm>
                            <a:off x="957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1015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479"/>
                        <wps:cNvSpPr>
                          <a:spLocks noChangeArrowheads="1"/>
                        </wps:cNvSpPr>
                        <wps:spPr bwMode="auto">
                          <a:xfrm>
                            <a:off x="6115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669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481"/>
                        <wps:cNvSpPr>
                          <a:spLocks noChangeArrowheads="1"/>
                        </wps:cNvSpPr>
                        <wps:spPr bwMode="auto">
                          <a:xfrm>
                            <a:off x="727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7848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483"/>
                        <wps:cNvSpPr>
                          <a:spLocks noChangeArrowheads="1"/>
                        </wps:cNvSpPr>
                        <wps:spPr bwMode="auto">
                          <a:xfrm>
                            <a:off x="8419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9000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957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015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6115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669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727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7848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8419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9000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957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015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6115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669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727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7848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8419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9000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957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015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6115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669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727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7848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8419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9000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957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015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6115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669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727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7848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8419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9000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957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015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77.75pt;margin-top:54pt;width:217.85pt;height:592.25pt;z-index:251650560;mso-position-horizontal-relative:page;mso-position-vertical-relative:page" coordorigin="6115,1440" coordsize="435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">
                <v:oval id="Oval 351" o:spid="_x0000_s1027" style="position:absolute;left:6115;top:144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DccIA&#10;AADaAAAADwAAAGRycy9kb3ducmV2LnhtbERPu27CMBTdK/UfrIvUBTVOOwAKMYhWitSl5dFkv8SX&#10;JCK+TmMHwt/jAanj0Xmn69G04kK9aywreItiEMSl1Q1XCvLf7HUBwnlkja1lUnAjB+vV81OKibZX&#10;3tPl4CsRQtglqKD2vkukdGVNBl1kO+LAnWxv0AfYV1L3eA3hppXvcTyTBhsODTV29FlTeT4MRkGx&#10;+2i/t3/zwjXT488uP9Em2w5KvUzGzRKEp9H/ix/uL60gbA1Xw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oNxwgAAANoAAAAPAAAAAAAAAAAAAAAAAJgCAABkcnMvZG93&#10;bnJldi54bWxQSwUGAAAAAAQABAD1AAAAhwMAAAAA&#10;" strokecolor="#daf6f5" strokeweight="4pt">
                  <v:stroke linestyle="thickBetweenThin"/>
                </v:oval>
                <v:oval id="Oval 352" o:spid="_x0000_s1028" style="position:absolute;left:6696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m6sUA&#10;AADaAAAADwAAAGRycy9kb3ducmV2LnhtbESPT2vCQBTE74V+h+UVvJS60YNto2tIBcGLf5om92f2&#10;mYRm38bsqvHbdwuFHoeZ+Q2zSAbTiiv1rrGsYDKOQBCXVjdcKci/1i9vIJxH1thaJgV3cpAsHx8W&#10;GGt740+6Zr4SAcIuRgW1910spStrMujGtiMO3sn2Bn2QfSV1j7cAN62cRtFMGmw4LNTY0aqm8ju7&#10;GAXF4aPd7s+vhWuej7tDfqJ0vb8oNXoa0jkIT4P/D/+1N1rBO/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ibqxQAAANoAAAAPAAAAAAAAAAAAAAAAAJgCAABkcnMv&#10;ZG93bnJldi54bWxQSwUGAAAAAAQABAD1AAAAigMAAAAA&#10;" strokecolor="#daf6f5" strokeweight="4pt">
                  <v:stroke linestyle="thickBetweenThin"/>
                </v:oval>
                <v:oval id="Oval 353" o:spid="_x0000_s1029" style="position:absolute;left:7272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tSMQA&#10;AADbAAAADwAAAGRycy9kb3ducmV2LnhtbESPzW7CQAyE75V4h5UrcUGwKQdAKQuCSkhcWv7vbtYk&#10;UbPekF0gvD0+IPVma8Yzn6fz1lXqRk0oPRv4GCSgiDNvS84NHA+r/gRUiMgWK89k4EEB5rPO2xRT&#10;6++8o9s+5kpCOKRooIixTrUOWUEOw8DXxKKdfeMwytrk2jZ4l3BX6WGSjLTDkqWhwJq+Csr+9ldn&#10;4LRdVt+by/gUyt7vz/Z4psVqczWm+94uPkFFauO/+XW9toIv9PKLDK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bUjEAAAA2wAAAA8AAAAAAAAAAAAAAAAAmAIAAGRycy9k&#10;b3ducmV2LnhtbFBLBQYAAAAABAAEAPUAAACJAwAAAAA=&#10;" strokecolor="#daf6f5" strokeweight="4pt">
                  <v:stroke linestyle="thickBetweenThin"/>
                </v:oval>
                <v:oval id="Oval 354" o:spid="_x0000_s1030" style="position:absolute;left:7848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I08EA&#10;AADbAAAADwAAAGRycy9kb3ducmV2LnhtbERPS4vCMBC+L/gfwgh7EZvqYZVqFBUEL7u+72MztsVm&#10;UptUu/9+Iwh7m4/vOdN5a0rxoNoVlhUMohgEcWp1wZmC03HdH4NwHlljaZkU/JKD+azzMcVE2yfv&#10;6XHwmQgh7BJUkHtfJVK6NCeDLrIVceCutjboA6wzqWt8hnBTymEcf0mDBYeGHCta5ZTeDo1RcN4t&#10;y+/tfXR2Re/ysztdabHeNkp9dtvFBISn1v+L3+6NDvMH8PolH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8yNPBAAAA2wAAAA8AAAAAAAAAAAAAAAAAmAIAAGRycy9kb3du&#10;cmV2LnhtbFBLBQYAAAAABAAEAPUAAACGAwAAAAA=&#10;" strokecolor="#daf6f5" strokeweight="4pt">
                  <v:stroke linestyle="thickBetweenThin"/>
                </v:oval>
                <v:oval id="Oval 355" o:spid="_x0000_s1031" style="position:absolute;left:8419;top:144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WpMEA&#10;AADbAAAADwAAAGRycy9kb3ducmV2LnhtbERPS4vCMBC+C/6HMIIXsakedqUaRQVhL67v+9iMbbGZ&#10;dJtUu/9+syB4m4/vObNFa0rxoNoVlhWMohgEcWp1wZmC82kznIBwHlljaZkU/JKDxbzbmWGi7ZMP&#10;9Dj6TIQQdgkqyL2vEildmpNBF9mKOHA3Wxv0AdaZ1DU+Q7gp5TiOP6TBgkNDjhWtc0rvx8YouOxX&#10;5Xb383lxxeD6vT/faLnZNUr1e+1yCsJT69/il/tLh/lj+P8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VqTBAAAA2wAAAA8AAAAAAAAAAAAAAAAAmAIAAGRycy9kb3du&#10;cmV2LnhtbFBLBQYAAAAABAAEAPUAAACGAwAAAAA=&#10;" strokecolor="#daf6f5" strokeweight="4pt">
                  <v:stroke linestyle="thickBetweenThin"/>
                </v:oval>
                <v:oval id="Oval 356" o:spid="_x0000_s1032" style="position:absolute;left:9000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zP8AA&#10;AADbAAAADwAAAGRycy9kb3ducmV2LnhtbERPS4vCMBC+C/6HMMJeRNN1QaUaRQVhL+vb+9iMbbGZ&#10;dJuo9d8bQfA2H99zxtPaFOJGlcstK/juRiCIE6tzThUc9svOEITzyBoLy6TgQQ6mk2ZjjLG2d97S&#10;bedTEULYxagg876MpXRJRgZd15bEgTvbyqAPsEqlrvAewk0he1HUlwZzDg0ZlrTIKLnsrkbBcTMv&#10;/tb/g6PL26fV5nCm2XJ9VeqrVc9GIDzV/iN+u391mP8Dr1/C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LzP8AAAADbAAAADwAAAAAAAAAAAAAAAACYAgAAZHJzL2Rvd25y&#10;ZXYueG1sUEsFBgAAAAAEAAQA9QAAAIUDAAAAAA==&#10;" strokecolor="#daf6f5" strokeweight="4pt">
                  <v:stroke linestyle="thickBetweenThin"/>
                </v:oval>
                <v:oval id="Oval 357" o:spid="_x0000_s1033" style="position:absolute;left:9576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rS8AA&#10;AADbAAAADwAAAGRycy9kb3ducmV2LnhtbERPS4vCMBC+C/6HMMJeRNOVRaUaRQVhL+vb+9iMbbGZ&#10;dJuo9d8bQfA2H99zxtPaFOJGlcstK/juRiCIE6tzThUc9svOEITzyBoLy6TgQQ6mk2ZjjLG2d97S&#10;bedTEULYxagg876MpXRJRgZd15bEgTvbyqAPsEqlrvAewk0he1HUlwZzDg0ZlrTIKLnsrkbBcTMv&#10;/tb/g6PL26fV5nCm2XJ9VeqrVc9GIDzV/iN+u391mP8Dr1/C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trS8AAAADbAAAADwAAAAAAAAAAAAAAAACYAgAAZHJzL2Rvd25y&#10;ZXYueG1sUEsFBgAAAAAEAAQA9QAAAIUDAAAAAA==&#10;" strokecolor="#daf6f5" strokeweight="4pt">
                  <v:stroke linestyle="thickBetweenThin"/>
                </v:oval>
                <v:oval id="Oval 358" o:spid="_x0000_s1034" style="position:absolute;left:10152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O0MAA&#10;AADbAAAADwAAAGRycy9kb3ducmV2LnhtbERPS4vCMBC+C/6HMMJeRNMVVqUaRQVhL+vb+9iMbbGZ&#10;dJuo9d8bQfA2H99zxtPaFOJGlcstK/juRiCIE6tzThUc9svOEITzyBoLy6TgQQ6mk2ZjjLG2d97S&#10;bedTEULYxagg876MpXRJRgZd15bEgTvbyqAPsEqlrvAewk0he1HUlwZzDg0ZlrTIKLnsrkbBcTMv&#10;/tb/g6PL26fV5nCm2XJ9VeqrVc9GIDzV/iN+u391mP8Dr1/C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fO0MAAAADbAAAADwAAAAAAAAAAAAAAAACYAgAAZHJzL2Rvd25y&#10;ZXYueG1sUEsFBgAAAAAEAAQA9QAAAIUDAAAAAA==&#10;" strokecolor="#daf6f5" strokeweight="4pt">
                  <v:stroke linestyle="thickBetweenThin"/>
                </v:oval>
                <v:oval id="Oval 359" o:spid="_x0000_s1035" style="position:absolute;left:6115;top:202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Qp8IA&#10;AADbAAAADwAAAGRycy9kb3ducmV2LnhtbERPS2vCQBC+F/wPywheim7qQUt0DbEQ8NJqfdzH7JgE&#10;s7Mxu8b033eFQm/z8T1nmfSmFh21rrKs4G0SgSDOra64UHA8ZON3EM4ja6wtk4IfcpCsBi9LjLV9&#10;8Dd1e1+IEMIuRgWl900spctLMugmtiEO3MW2Bn2AbSF1i48Qbmo5jaKZNFhxaCixoY+S8uv+bhSc&#10;duv6c3ubn1z1ev7aHS+UZtu7UqNhny5AeOr9v/jPvdFh/gye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CnwgAAANsAAAAPAAAAAAAAAAAAAAAAAJgCAABkcnMvZG93&#10;bnJldi54bWxQSwUGAAAAAAQABAD1AAAAhwMAAAAA&#10;" strokecolor="#daf6f5" strokeweight="4pt">
                  <v:stroke linestyle="thickBetweenThin"/>
                </v:oval>
                <v:oval id="Oval 360" o:spid="_x0000_s1036" style="position:absolute;left:6696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1PMIA&#10;AADbAAAADwAAAGRycy9kb3ducmV2LnhtbERPS2vCQBC+F/wPywheim7qoZboGmIh4KXV+riP2TEJ&#10;Zmdjdo3pv3eFQm/z8T1nkfSmFh21rrKs4G0SgSDOra64UHDYZ+MPEM4ja6wtk4JfcpAsBy8LjLW9&#10;8w91O1+IEMIuRgWl900spctLMugmtiEO3Nm2Bn2AbSF1i/cQbmo5jaJ3abDi0FBiQ58l5ZfdzSg4&#10;blf11+Y6O7rq9fS9PZwpzTY3pUbDPp2D8NT7f/Gfe63D/Bk8fw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U8wgAAANsAAAAPAAAAAAAAAAAAAAAAAJgCAABkcnMvZG93&#10;bnJldi54bWxQSwUGAAAAAAQABAD1AAAAhwMAAAAA&#10;" strokecolor="#daf6f5" strokeweight="4pt">
                  <v:stroke linestyle="thickBetweenThin"/>
                </v:oval>
                <v:oval id="Oval 361" o:spid="_x0000_s1037" style="position:absolute;left:7272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hTsQA&#10;AADbAAAADwAAAGRycy9kb3ducmV2LnhtbESPzW7CQAyE75V4h5UrcUGwKQdAKQuCSkhcWv7vbtYk&#10;UbPekF0gvD0+IPVma8Yzn6fz1lXqRk0oPRv4GCSgiDNvS84NHA+r/gRUiMgWK89k4EEB5rPO2xRT&#10;6++8o9s+5kpCOKRooIixTrUOWUEOw8DXxKKdfeMwytrk2jZ4l3BX6WGSjLTDkqWhwJq+Csr+9ldn&#10;4LRdVt+by/gUyt7vz/Z4psVqczWm+94uPkFFauO/+XW9toIvsPKLDK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YU7EAAAA2wAAAA8AAAAAAAAAAAAAAAAAmAIAAGRycy9k&#10;b3ducmV2LnhtbFBLBQYAAAAABAAEAPUAAACJAwAAAAA=&#10;" strokecolor="#daf6f5" strokeweight="4pt">
                  <v:stroke linestyle="thickBetweenThin"/>
                </v:oval>
                <v:oval id="Oval 362" o:spid="_x0000_s1038" style="position:absolute;left:7848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E1cAA&#10;AADbAAAADwAAAGRycy9kb3ducmV2LnhtbERPS4vCMBC+C/6HMMJeRNP1sGo1igrCXta397EZ22Iz&#10;6TZR6783guBtPr7njKe1KcSNKpdbVvDdjUAQJ1bnnCo47JedAQjnkTUWlknBgxxMJ83GGGNt77yl&#10;286nIoSwi1FB5n0ZS+mSjAy6ri2JA3e2lUEfYJVKXeE9hJtC9qLoRxrMOTRkWNIio+SyuxoFx828&#10;+Fv/948ub59Wm8OZZsv1VamvVj0bgfBU+4/47f7VYf4QXr+E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rE1cAAAADbAAAADwAAAAAAAAAAAAAAAACYAgAAZHJzL2Rvd25y&#10;ZXYueG1sUEsFBgAAAAAEAAQA9QAAAIUDAAAAAA==&#10;" strokecolor="#daf6f5" strokeweight="4pt">
                  <v:stroke linestyle="thickBetweenThin"/>
                </v:oval>
                <v:oval id="Oval 363" o:spid="_x0000_s1039" style="position:absolute;left:8419;top:202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n9cEA&#10;AADbAAAADwAAAGRycy9kb3ducmV2LnhtbERPy4rCMBTdC/MP4Q7MRqbpuFDpNIoKwmx8Vd1fm2tb&#10;bG46TdT692YhuDycdzrtTC1u1LrKsoKfKAZBnFtdcaHgsF9+j0E4j6yxtkwKHuRgOvnopZhoe+cd&#10;3TJfiBDCLkEFpfdNIqXLSzLoItsQB+5sW4M+wLaQusV7CDe1HMTxUBqsODSU2NCipPySXY2C43Ze&#10;rzb/o6Or+qf19nCm2XJzVerrs5v9gvDU+bf45f7TCgZhffgSfo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p/XBAAAA2wAAAA8AAAAAAAAAAAAAAAAAmAIAAGRycy9kb3du&#10;cmV2LnhtbFBLBQYAAAAABAAEAPUAAACGAwAAAAA=&#10;" strokecolor="#daf6f5" strokeweight="4pt">
                  <v:stroke linestyle="thickBetweenThin"/>
                </v:oval>
                <v:oval id="Oval 364" o:spid="_x0000_s1040" style="position:absolute;left:9000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CbsUA&#10;AADbAAAADwAAAGRycy9kb3ducmV2LnhtbESPzWrDMBCE74W8g9hALqWWnUMbXCshCRh6SfPr+9ba&#10;2KbWyrXkxH37qlDocZiZb5hsNZpW3Kh3jWUFSRSDIC6tbrhScDnnTwsQziNrbC2Tgm9ysFpOHjJM&#10;tb3zkW4nX4kAYZeigtr7LpXSlTUZdJHtiIN3tb1BH2RfSd3jPcBNK+dx/CwNNhwWauxoW1P5eRqM&#10;guKwaXf7r5fCNY8f74fLldb5flBqNh3XryA8jf4//Nd+0wrmC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AJuxQAAANsAAAAPAAAAAAAAAAAAAAAAAJgCAABkcnMv&#10;ZG93bnJldi54bWxQSwUGAAAAAAQABAD1AAAAigMAAAAA&#10;" strokecolor="#daf6f5" strokeweight="4pt">
                  <v:stroke linestyle="thickBetweenThin"/>
                </v:oval>
                <v:oval id="Oval 365" o:spid="_x0000_s1041" style="position:absolute;left:9576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cGcQA&#10;AADbAAAADwAAAGRycy9kb3ducmV2LnhtbESPT4vCMBTE7wv7HcITvMia2oMr1SiuIHjxX1fvz+bZ&#10;FpuX2kSt394sCHscZuY3zGTWmkrcqXGlZQWDfgSCOLO65FzB4Xf5NQLhPLLGyjIpeJKD2fTzY4KJ&#10;tg/e0z31uQgQdgkqKLyvEyldVpBB17c1cfDOtjHog2xyqRt8BLipZBxFQ2mw5LBQYE2LgrJLejMK&#10;jrufar29fh9d2TttdoczzZfbm1LdTjsfg/DU+v/wu73SCuIY/r6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nBnEAAAA2wAAAA8AAAAAAAAAAAAAAAAAmAIAAGRycy9k&#10;b3ducmV2LnhtbFBLBQYAAAAABAAEAPUAAACJAwAAAAA=&#10;" strokecolor="#daf6f5" strokeweight="4pt">
                  <v:stroke linestyle="thickBetweenThin"/>
                </v:oval>
                <v:oval id="Oval 366" o:spid="_x0000_s1042" style="position:absolute;left:10152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5gsMA&#10;AADbAAAADwAAAGRycy9kb3ducmV2LnhtbESPT4vCMBTE74LfITzBi2iqCyrVKLogeFn/e382z7bY&#10;vHSbqPXbbxYEj8PM/IaZzmtTiAdVLresoN+LQBAnVuecKjgdV90xCOeRNRaWScGLHMxnzcYUY22f&#10;vKfHwaciQNjFqCDzvoyldElGBl3PlsTBu9rKoA+ySqWu8BngppCDKBpKgzmHhQxL+s4ouR3uRsF5&#10;tyx+tr+js8s7l83udKXFantXqt2qFxMQnmr/Cb/ba61g8AX/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45gsMAAADbAAAADwAAAAAAAAAAAAAAAACYAgAAZHJzL2Rv&#10;d25yZXYueG1sUEsFBgAAAAAEAAQA9QAAAIgDAAAAAA==&#10;" strokecolor="#daf6f5" strokeweight="4pt">
                  <v:stroke linestyle="thickBetweenThin"/>
                </v:oval>
                <v:oval id="Oval 367" o:spid="_x0000_s1043" style="position:absolute;left:6115;top:259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h9sMA&#10;AADbAAAADwAAAGRycy9kb3ducmV2LnhtbESPT4vCMBTE74LfITzBi2iqLCrVKLogeFn/e382z7bY&#10;vHSbqPXbbxYEj8PM/IaZzmtTiAdVLresoN+LQBAnVuecKjgdV90xCOeRNRaWScGLHMxnzcYUY22f&#10;vKfHwaciQNjFqCDzvoyldElGBl3PlsTBu9rKoA+ySqWu8BngppCDKBpKgzmHhQxL+s4ouR3uRsF5&#10;tyx+tr+js8s7l83udKXFantXqt2qFxMQnmr/Cb/ba61g8AX/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h9sMAAADbAAAADwAAAAAAAAAAAAAAAACYAgAAZHJzL2Rv&#10;d25yZXYueG1sUEsFBgAAAAAEAAQA9QAAAIgDAAAAAA==&#10;" strokecolor="#daf6f5" strokeweight="4pt">
                  <v:stroke linestyle="thickBetweenThin"/>
                </v:oval>
                <v:oval id="Oval 368" o:spid="_x0000_s1044" style="position:absolute;left:6696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EbcMA&#10;AADbAAAADwAAAGRycy9kb3ducmV2LnhtbESPT4vCMBTE74LfITzBi2iqsCrVKLogeFn/e382z7bY&#10;vHSbqPXbbxYEj8PM/IaZzmtTiAdVLresoN+LQBAnVuecKjgdV90xCOeRNRaWScGLHMxnzcYUY22f&#10;vKfHwaciQNjFqCDzvoyldElGBl3PlsTBu9rKoA+ySqWu8BngppCDKBpKgzmHhQxL+s4ouR3uRsF5&#10;tyx+tr+js8s7l83udKXFantXqt2qFxMQnmr/Cb/ba61g8AX/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sEbcMAAADbAAAADwAAAAAAAAAAAAAAAACYAgAAZHJzL2Rv&#10;d25yZXYueG1sUEsFBgAAAAAEAAQA9QAAAIgDAAAAAA==&#10;" strokecolor="#daf6f5" strokeweight="4pt">
                  <v:stroke linestyle="thickBetweenThin"/>
                </v:oval>
                <v:oval id="Oval 369" o:spid="_x0000_s1045" style="position:absolute;left:7272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aGsMA&#10;AADbAAAADwAAAGRycy9kb3ducmV2LnhtbESPT4vCMBTE74LfITzBi2zT9aDSbRQVBC+7/r+/bZ5t&#10;2eal20St394IgsdhZn7DpLPWVOJKjSstK/iMYhDEmdUl5wqOh9XHBITzyBory6TgTg5m024nxUTb&#10;G+/ouve5CBB2CSoovK8TKV1WkEEX2Zo4eGfbGPRBNrnUDd4C3FRyGMcjabDksFBgTcuCsr/9xSg4&#10;bRfV9+Z/fHLl4PdnezzTfLW5KNXvtfMvEJ5a/w6/2mutYDiC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maGsMAAADbAAAADwAAAAAAAAAAAAAAAACYAgAAZHJzL2Rv&#10;d25yZXYueG1sUEsFBgAAAAAEAAQA9QAAAIgDAAAAAA==&#10;" strokecolor="#daf6f5" strokeweight="4pt">
                  <v:stroke linestyle="thickBetweenThin"/>
                </v:oval>
                <v:oval id="Oval 370" o:spid="_x0000_s1046" style="position:absolute;left:7848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/gcQA&#10;AADbAAAADwAAAGRycy9kb3ducmV2LnhtbESPT2vCQBTE7wW/w/IEL1I35lBL6iq2EPDi35r7a/aZ&#10;hGbfxuxG02/vCkKPw8z8hpkve1OLK7WusqxgOolAEOdWV1woOH2nr+8gnEfWWFsmBX/kYLkYvMwx&#10;0fbGB7oefSEChF2CCkrvm0RKl5dk0E1sQxy8s20N+iDbQuoWbwFuahlH0Zs0WHFYKLGhr5Ly32Nn&#10;FGT7z3qzu8wyV41/tvvTmVbprlNqNOxXHyA89f4//GyvtYJ4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P4HEAAAA2wAAAA8AAAAAAAAAAAAAAAAAmAIAAGRycy9k&#10;b3ducmV2LnhtbFBLBQYAAAAABAAEAPUAAACJAwAAAAA=&#10;" strokecolor="#daf6f5" strokeweight="4pt">
                  <v:stroke linestyle="thickBetweenThin"/>
                </v:oval>
                <v:oval id="Oval 371" o:spid="_x0000_s1047" style="position:absolute;left:8419;top:259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r88EA&#10;AADbAAAADwAAAGRycy9kb3ducmV2LnhtbERPy4rCMBTdC/MP4Q7MRqbpuFDpNIoKwmx8Vd1fm2tb&#10;bG46TdT692YhuDycdzrtTC1u1LrKsoKfKAZBnFtdcaHgsF9+j0E4j6yxtkwKHuRgOvnopZhoe+cd&#10;3TJfiBDCLkEFpfdNIqXLSzLoItsQB+5sW4M+wLaQusV7CDe1HMTxUBqsODSU2NCipPySXY2C43Ze&#10;rzb/o6Or+qf19nCm2XJzVerrs5v9gvDU+bf45f7TCgZhbPgSfo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q/PBAAAA2wAAAA8AAAAAAAAAAAAAAAAAmAIAAGRycy9kb3du&#10;cmV2LnhtbFBLBQYAAAAABAAEAPUAAACGAwAAAAA=&#10;" strokecolor="#daf6f5" strokeweight="4pt">
                  <v:stroke linestyle="thickBetweenThin"/>
                </v:oval>
                <v:oval id="Oval 372" o:spid="_x0000_s1048" style="position:absolute;left:9000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OaMMA&#10;AADbAAAADwAAAGRycy9kb3ducmV2LnhtbESPT4vCMBTE74LfITzBi2iqh1WrUXRB8LL+9/5snm2x&#10;eek2Ueu33ywIHoeZ+Q0zndemEA+qXG5ZQb8XgSBOrM45VXA6rrojEM4jaywsk4IXOZjPmo0pxto+&#10;eU+Pg09FgLCLUUHmfRlL6ZKMDLqeLYmDd7WVQR9klUpd4TPATSEHUfQlDeYcFjIs6Tuj5Ha4GwXn&#10;3bL42f4Ozy7vXDa705UWq+1dqXarXkxAeKr9J/xur7WCwRj+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YOaMMAAADbAAAADwAAAAAAAAAAAAAAAACYAgAAZHJzL2Rv&#10;d25yZXYueG1sUEsFBgAAAAAEAAQA9QAAAIgDAAAAAA==&#10;" strokecolor="#daf6f5" strokeweight="4pt">
                  <v:stroke linestyle="thickBetweenThin"/>
                </v:oval>
                <v:oval id="Oval 373" o:spid="_x0000_s1049" style="position:absolute;left:9576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xKMEA&#10;AADbAAAADwAAAGRycy9kb3ducmV2LnhtbERPy4rCMBTdC/5DuMJsRFNHcIaOaVFBcONjHN1fm2tb&#10;prmpTdT692YhuDyc9zRtTSVu1LjSsoLRMAJBnFldcq7g8LccfINwHlljZZkUPMhBmnQ7U4y1vfMv&#10;3fY+FyGEXYwKCu/rWEqXFWTQDW1NHLizbQz6AJtc6gbvIdxU8jOKJtJgyaGhwJoWBWX/+6tRcNzN&#10;q/X28nV0Zf+02R3ONFtur0p99NrZDwhPrX+LX+6VVjAO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MSjBAAAA2wAAAA8AAAAAAAAAAAAAAAAAmAIAAGRycy9kb3du&#10;cmV2LnhtbFBLBQYAAAAABAAEAPUAAACGAwAAAAA=&#10;" strokecolor="#daf6f5" strokeweight="4pt">
                  <v:stroke linestyle="thickBetweenThin"/>
                </v:oval>
                <v:oval id="Oval 374" o:spid="_x0000_s1050" style="position:absolute;left:10152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Us8MA&#10;AADbAAAADwAAAGRycy9kb3ducmV2LnhtbESPT4vCMBTE74LfITxhL6KpK6hUo+iCsBf/6/3ZPNti&#10;81KbqPXbbxYEj8PM/IaZzGpTiAdVLresoNeNQBAnVuecKjgelp0RCOeRNRaWScGLHMymzcYEY22f&#10;vKPH3qciQNjFqCDzvoyldElGBl3XlsTBu9jKoA+ySqWu8BngppDfUTSQBnMOCxmW9JNRct3fjYLT&#10;dlGsNrfhyeXt83p7vNB8ubkr9dWq52MQnmr/Cb/bv1pBvwf/X8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mUs8MAAADbAAAADwAAAAAAAAAAAAAAAACYAgAAZHJzL2Rv&#10;d25yZXYueG1sUEsFBgAAAAAEAAQA9QAAAIgDAAAAAA==&#10;" strokecolor="#daf6f5" strokeweight="4pt">
                  <v:stroke linestyle="thickBetweenThin"/>
                </v:oval>
                <v:oval id="Oval 375" o:spid="_x0000_s1051" style="position:absolute;left:6115;top:317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S4sYA&#10;AADcAAAADwAAAGRycy9kb3ducmV2LnhtbESPT2vCQBTE7wW/w/IKXkrdmINK6hqiEPBi/VO9v2af&#10;SWj2bcyumn57Vyj0OMzMb5h52ptG3KhztWUF41EEgriwuuZSwfErf5+BcB5ZY2OZFPySg3QxeJlj&#10;ou2d93Q7+FIECLsEFVTet4mUrqjIoBvZljh4Z9sZ9EF2pdQd3gPcNDKOook0WHNYqLClVUXFz+Fq&#10;FJx2y2azvUxPrn77/twdz5Tl26tSw9c++wDhqff/4b/2WiuYTG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S4sYAAADcAAAADwAAAAAAAAAAAAAAAACYAgAAZHJz&#10;L2Rvd25yZXYueG1sUEsFBgAAAAAEAAQA9QAAAIsDAAAAAA==&#10;" strokecolor="#daf6f5" strokeweight="4pt">
                  <v:stroke linestyle="thickBetweenThin"/>
                </v:oval>
                <v:oval id="Oval 376" o:spid="_x0000_s1052" style="position:absolute;left:6696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3ecQA&#10;AADcAAAADwAAAGRycy9kb3ducmV2LnhtbESPQYvCMBSE74L/IbwFL6KpK6hUo+iC4MVVq96fzbMt&#10;27zUJmr3328WBI/DzHzDzBaNKcWDaldYVjDoRyCIU6sLzhScjuveBITzyBpLy6Tglxws5u3WDGNt&#10;n3ygR+IzESDsYlSQe1/FUro0J4Oubyvi4F1tbdAHWWdS1/gMcFPKzygaSYMFh4UcK/rKKf1J7kbB&#10;eb8qt7vb+OyK7uV7f7rScr27K9X5aJZTEJ4a/w6/2hutYDQe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N3nEAAAA3AAAAA8AAAAAAAAAAAAAAAAAmAIAAGRycy9k&#10;b3ducmV2LnhtbFBLBQYAAAAABAAEAPUAAACJAwAAAAA=&#10;" strokecolor="#daf6f5" strokeweight="4pt">
                  <v:stroke linestyle="thickBetweenThin"/>
                </v:oval>
                <v:oval id="Oval 377" o:spid="_x0000_s1053" style="position:absolute;left:7272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vDcQA&#10;AADcAAAADwAAAGRycy9kb3ducmV2LnhtbESPQYvCMBSE74L/IbwFL6Kpi6hUo+iC4MVVq96fzbMt&#10;27zUJmr3328WBI/DzHzDzBaNKcWDaldYVjDoRyCIU6sLzhScjuveBITzyBpLy6Tglxws5u3WDGNt&#10;n3ygR+IzESDsYlSQe1/FUro0J4Oubyvi4F1tbdAHWWdS1/gMcFPKzygaSYMFh4UcK/rKKf1J7kbB&#10;eb8qt7vb+OyK7uV7f7rScr27K9X5aJZTEJ4a/w6/2hutYDQe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rw3EAAAA3AAAAA8AAAAAAAAAAAAAAAAAmAIAAGRycy9k&#10;b3ducmV2LnhtbFBLBQYAAAAABAAEAPUAAACJAwAAAAA=&#10;" strokecolor="#daf6f5" strokeweight="4pt">
                  <v:stroke linestyle="thickBetweenThin"/>
                </v:oval>
                <v:oval id="Oval 378" o:spid="_x0000_s1054" style="position:absolute;left:7848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KlsUA&#10;AADcAAAADwAAAGRycy9kb3ducmV2LnhtbESPT4vCMBTE74LfIbwFL6KpC/6hGkUXBC+uWvX+bJ5t&#10;2ealNlG7336zIHgcZuY3zGzRmFI8qHaFZQWDfgSCOLW64EzB6bjuTUA4j6yxtEwKfsnBYt5uzTDW&#10;9skHeiQ+EwHCLkYFufdVLKVLczLo+rYiDt7V1gZ9kHUmdY3PADel/IyikTRYcFjIsaKvnNKf5G4U&#10;nPercru7jc+u6F6+96crLde7u1Kdj2Y5BeGp8e/wq73RCkbjI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QqWxQAAANwAAAAPAAAAAAAAAAAAAAAAAJgCAABkcnMv&#10;ZG93bnJldi54bWxQSwUGAAAAAAQABAD1AAAAigMAAAAA&#10;" strokecolor="#daf6f5" strokeweight="4pt">
                  <v:stroke linestyle="thickBetweenThin"/>
                </v:oval>
                <v:oval id="Oval 379" o:spid="_x0000_s1055" style="position:absolute;left:8419;top:317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U4cYA&#10;AADcAAAADwAAAGRycy9kb3ducmV2LnhtbESPQWvCQBSE74X+h+UVvEjdtIdYUldRQehFE63en9ln&#10;Esy+TbNrEv99tyD0OMzMN8xsMZhadNS6yrKCt0kEgji3uuJCwfF78/oBwnlkjbVlUnAnB4v589MM&#10;E2173lN38IUIEHYJKii9bxIpXV6SQTexDXHwLrY16INsC6lb7APc1PI9imJpsOKwUGJD65Ly6+Fm&#10;FJyyVb1Nf6YnV43Pu+x4oeUmvSk1ehmWnyA8Df4//Gh/aQXxNIa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eU4cYAAADcAAAADwAAAAAAAAAAAAAAAACYAgAAZHJz&#10;L2Rvd25yZXYueG1sUEsFBgAAAAAEAAQA9QAAAIsDAAAAAA==&#10;" strokecolor="#daf6f5" strokeweight="4pt">
                  <v:stroke linestyle="thickBetweenThin"/>
                </v:oval>
                <v:oval id="Oval 380" o:spid="_x0000_s1056" style="position:absolute;left:9000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xesUA&#10;AADcAAAADwAAAGRycy9kb3ducmV2LnhtbESPT4vCMBTE78J+h/AW9iJr6h6sdI2igrCX9U/V+7N5&#10;tsXmpTZR67c3guBxmJnfMKNJaypxpcaVlhX0exEI4szqknMFu+3iewjCeWSNlWVScCcHk/FHZ4SJ&#10;tjfe0DX1uQgQdgkqKLyvEyldVpBB17M1cfCOtjHog2xyqRu8Bbip5E8UDaTBksNCgTXNC8pO6cUo&#10;2K9n1f/qHO9d2T0s17sjTReri1Jfn+30F4Sn1r/Dr/afVjCIY3ieCUd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zF6xQAAANwAAAAPAAAAAAAAAAAAAAAAAJgCAABkcnMv&#10;ZG93bnJldi54bWxQSwUGAAAAAAQABAD1AAAAigMAAAAA&#10;" strokecolor="#daf6f5" strokeweight="4pt">
                  <v:stroke linestyle="thickBetweenThin"/>
                </v:oval>
                <v:oval id="Oval 381" o:spid="_x0000_s1057" style="position:absolute;left:9576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lCMIA&#10;AADcAAAADwAAAGRycy9kb3ducmV2LnhtbERPPW/CMBDdK/EfrENiQeCUAaqAE0ElJJYWCsl+xEcS&#10;EZ9DbCD99/WA1PHpfa/S3jTiQZ2rLSt4n0YgiAuray4VZKft5AOE88gaG8uk4JccpMngbYWxtk/+&#10;ocfRlyKEsItRQeV9G0vpiooMuqltiQN3sZ1BH2BXSt3hM4SbRs6iaC4N1hwaKmzps6LierwbBflh&#10;03ztb4vc1ePz9yG70Hq7vys1GvbrJQhPvf8Xv9w7rWC+CGvD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KUIwgAAANwAAAAPAAAAAAAAAAAAAAAAAJgCAABkcnMvZG93&#10;bnJldi54bWxQSwUGAAAAAAQABAD1AAAAhwMAAAAA&#10;" strokecolor="#daf6f5" strokeweight="4pt">
                  <v:stroke linestyle="thickBetweenThin"/>
                </v:oval>
                <v:oval id="Oval 382" o:spid="_x0000_s1058" style="position:absolute;left:10152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Ak8UA&#10;AADcAAAADwAAAGRycy9kb3ducmV2LnhtbESPT4vCMBTE74LfIbwFL4um7sE/1Si6IHhx1ar3Z/Ns&#10;yzYvtYlav/1mQfA4zMxvmOm8MaW4U+0Kywr6vQgEcWp1wZmC42HVHYFwHlljaZkUPMnBfNZuTTHW&#10;9sF7uic+EwHCLkYFufdVLKVLczLoerYiDt7F1gZ9kHUmdY2PADel/IqigTRYcFjIsaLvnNLf5GYU&#10;nHbLcrO9Dk+u+Dz/7I4XWqy2N6U6H81iAsJT49/hV3utFQyGY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ACTxQAAANwAAAAPAAAAAAAAAAAAAAAAAJgCAABkcnMv&#10;ZG93bnJldi54bWxQSwUGAAAAAAQABAD1AAAAigMAAAAA&#10;" strokecolor="#daf6f5" strokeweight="4pt">
                  <v:stroke linestyle="thickBetweenThin"/>
                </v:oval>
                <v:oval id="Oval 383" o:spid="_x0000_s1059" style="position:absolute;left:6115;top:374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ZKcMA&#10;AADcAAAADwAAAGRycy9kb3ducmV2LnhtbERPu27CMBTdK/EP1kViqcApQ4gCBkElJJY2KY/9El+S&#10;iPg6xAbSv68HpI5H571Y9aYRD+pcbVnBxyQCQVxYXXOp4HjYjhMQziNrbCyTgl9ysFoO3haYavvk&#10;H3rsfSlCCLsUFVTet6mUrqjIoJvYljhwF9sZ9AF2pdQdPkO4aeQ0imJpsObQUGFLnxUV1/3dKDjl&#10;m+Yru81Orn4/f+fHC6232V2p0bBfz0F46v2/+OXeaQVx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fZKcMAAADcAAAADwAAAAAAAAAAAAAAAACYAgAAZHJzL2Rv&#10;d25yZXYueG1sUEsFBgAAAAAEAAQA9QAAAIgDAAAAAA==&#10;" strokecolor="#daf6f5" strokeweight="4pt">
                  <v:stroke linestyle="thickBetweenThin"/>
                </v:oval>
                <v:oval id="Oval 384" o:spid="_x0000_s1060" style="position:absolute;left:6696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8ssQA&#10;AADcAAAADwAAAGRycy9kb3ducmV2LnhtbESPT4vCMBTE74LfIbyFvYhN9aDSbRQVBC+7/r+/bZ5t&#10;2ealNlG7394IgsdhZn7DpLPWVOJGjSstKxhEMQjizOqScwXHw6o/AeE8ssbKMin4JwezabeTYqLt&#10;nXd02/tcBAi7BBUU3teJlC4ryKCLbE0cvLNtDPogm1zqBu8Bbio5jOORNFhyWCiwpmVB2d/+ahSc&#10;tovqe3MZn1zZ+/3ZHs80X22uSn1+tPMvEJ5a/w6/2mutYDQZ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fLLEAAAA3AAAAA8AAAAAAAAAAAAAAAAAmAIAAGRycy9k&#10;b3ducmV2LnhtbFBLBQYAAAAABAAEAPUAAACJAwAAAAA=&#10;" strokecolor="#daf6f5" strokeweight="4pt">
                  <v:stroke linestyle="thickBetweenThin"/>
                </v:oval>
                <v:oval id="Oval 385" o:spid="_x0000_s1061" style="position:absolute;left:7272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ixcYA&#10;AADcAAAADwAAAGRycy9kb3ducmV2LnhtbESPT2vCQBTE74V+h+UJXkrdNAeV6BrSQqAX65/q/Zl9&#10;JsHs2zS7avrtXUHwOMzMb5h52ptGXKhztWUFH6MIBHFhdc2lgt1v/j4F4TyyxsYyKfgnB+ni9WWO&#10;ibZX3tBl60sRIOwSVFB53yZSuqIig25kW+LgHW1n0AfZlVJ3eA1w08g4isbSYM1hocKWvioqTtuz&#10;UbBffzbL1d9k7+q3w896d6QsX52VGg76bAbCU++f4Uf7WysYT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ixcYAAADcAAAADwAAAAAAAAAAAAAAAACYAgAAZHJz&#10;L2Rvd25yZXYueG1sUEsFBgAAAAAEAAQA9QAAAIsDAAAAAA==&#10;" strokecolor="#daf6f5" strokeweight="4pt">
                  <v:stroke linestyle="thickBetweenThin"/>
                </v:oval>
                <v:oval id="Oval 386" o:spid="_x0000_s1062" style="position:absolute;left:7848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HXsUA&#10;AADcAAAADwAAAGRycy9kb3ducmV2LnhtbESPS4vCQBCE7wv+h6EFL4tOVFCJjqKC4MXH+ri3mTYJ&#10;ZnpiZtT473eEhT0WVfUVNZnVphBPqlxuWUG3E4EgTqzOOVVwOq7aIxDOI2ssLJOCNzmYTRtfE4y1&#10;ffEPPQ8+FQHCLkYFmfdlLKVLMjLoOrYkDt7VVgZ9kFUqdYWvADeF7EXRQBrMOSxkWNIyo+R2eBgF&#10;5/2i2Ozuw7PLvy/b/elK89XuoVSrWc/HIDzV/j/8115rBYNRHz5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UdexQAAANwAAAAPAAAAAAAAAAAAAAAAAJgCAABkcnMv&#10;ZG93bnJldi54bWxQSwUGAAAAAAQABAD1AAAAigMAAAAA&#10;" strokecolor="#daf6f5" strokeweight="4pt">
                  <v:stroke linestyle="thickBetweenThin"/>
                </v:oval>
                <v:oval id="Oval 387" o:spid="_x0000_s1063" style="position:absolute;left:8419;top:374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fKsUA&#10;AADcAAAADwAAAGRycy9kb3ducmV2LnhtbESPS4vCQBCE7wv+h6EFL4tOFFGJjqKC4MXH+ri3mTYJ&#10;ZnpiZtT473eEhT0WVfUVNZnVphBPqlxuWUG3E4EgTqzOOVVwOq7aIxDOI2ssLJOCNzmYTRtfE4y1&#10;ffEPPQ8+FQHCLkYFmfdlLKVLMjLoOrYkDt7VVgZ9kFUqdYWvADeF7EXRQBrMOSxkWNIyo+R2eBgF&#10;5/2i2Ozuw7PLvy/b/elK89XuoVSrWc/HIDzV/j/8115rBYNRHz5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N8qxQAAANwAAAAPAAAAAAAAAAAAAAAAAJgCAABkcnMv&#10;ZG93bnJldi54bWxQSwUGAAAAAAQABAD1AAAAigMAAAAA&#10;" strokecolor="#daf6f5" strokeweight="4pt">
                  <v:stroke linestyle="thickBetweenThin"/>
                </v:oval>
                <v:oval id="Oval 388" o:spid="_x0000_s1064" style="position:absolute;left:9000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6scUA&#10;AADcAAAADwAAAGRycy9kb3ducmV2LnhtbESPS4vCQBCE7wv+h6EFL4tOFHwQHUUFwYuP9XFvM20S&#10;zPTEzKjx3+8IC3ssquorajKrTSGeVLncsoJuJwJBnFidc6rgdFy1RyCcR9ZYWCYFb3Iwmza+Jhhr&#10;++Ifeh58KgKEXYwKMu/LWEqXZGTQdWxJHLyrrQz6IKtU6gpfAW4K2YuigTSYc1jIsKRlRsnt8DAK&#10;zvtFsdndh2eXf1+2+9OV5qvdQ6lWs56PQXiq/X/4r73WCgajPnzOh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HqxxQAAANwAAAAPAAAAAAAAAAAAAAAAAJgCAABkcnMv&#10;ZG93bnJldi54bWxQSwUGAAAAAAQABAD1AAAAigMAAAAA&#10;" strokecolor="#daf6f5" strokeweight="4pt">
                  <v:stroke linestyle="thickBetweenThin"/>
                </v:oval>
                <v:oval id="Oval 389" o:spid="_x0000_s1065" style="position:absolute;left:9576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kxsYA&#10;AADcAAAADwAAAGRycy9kb3ducmV2LnhtbESPT2vCQBTE74V+h+UVeil10x6ipK6igtBLq8Z4f2af&#10;STD7Ns1u/vTbdwuCx2FmfsPMl6OpRU+tqywreJtEIIhzqysuFGTH7esMhPPIGmvLpOCXHCwXjw9z&#10;TLQd+EB96gsRIOwSVFB63yRSurwkg25iG+LgXWxr0AfZFlK3OAS4qeV7FMXSYMVhocSGNiXl17Qz&#10;Ck77df21+5meXPVy/t5nF1ptd51Sz0/j6gOEp9Hfw7f2p1YQz2L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kxsYAAADcAAAADwAAAAAAAAAAAAAAAACYAgAAZHJz&#10;L2Rvd25yZXYueG1sUEsFBgAAAAAEAAQA9QAAAIsDAAAAAA==&#10;" strokecolor="#daf6f5" strokeweight="4pt">
                  <v:stroke linestyle="thickBetweenThin"/>
                </v:oval>
                <v:oval id="Oval 390" o:spid="_x0000_s1066" style="position:absolute;left:10152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BXcUA&#10;AADcAAAADwAAAGRycy9kb3ducmV2LnhtbESPQWvCQBSE74L/YXlCL1I39qASXUMUAr1orNX7M/tM&#10;gtm3aXbV9N93C4Ueh5n5hlklvWnEgzpXW1YwnUQgiAuray4VnD6z1wUI55E1NpZJwTc5SNbDwQpj&#10;bZ/8QY+jL0WAsItRQeV9G0vpiooMuoltiYN3tZ1BH2RXSt3hM8BNI9+iaCYN1hwWKmxpW1FxO96N&#10;gvNh0+zyr/nZ1ePL/nC6Uprld6VeRn26BOGp9//hv/a7VjBbzO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kFdxQAAANwAAAAPAAAAAAAAAAAAAAAAAJgCAABkcnMv&#10;ZG93bnJldi54bWxQSwUGAAAAAAQABAD1AAAAigMAAAAA&#10;" strokecolor="#daf6f5" strokeweight="4pt">
                  <v:stroke linestyle="thickBetweenThin"/>
                </v:oval>
                <v:oval id="Oval 391" o:spid="_x0000_s1067" style="position:absolute;left:6115;top:432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VL8MA&#10;AADcAAAADwAAAGRycy9kb3ducmV2LnhtbERPu27CMBTdK/EP1kViqcApQ4gCBkElJJY2KY/9El+S&#10;iPg6xAbSv68HpI5H571Y9aYRD+pcbVnBxyQCQVxYXXOp4HjYjhMQziNrbCyTgl9ysFoO3haYavvk&#10;H3rsfSlCCLsUFVTet6mUrqjIoJvYljhwF9sZ9AF2pdQdPkO4aeQ0imJpsObQUGFLnxUV1/3dKDjl&#10;m+Yru81Orn4/f+fHC6232V2p0bBfz0F46v2/+OXeaQVx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HVL8MAAADcAAAADwAAAAAAAAAAAAAAAACYAgAAZHJzL2Rv&#10;d25yZXYueG1sUEsFBgAAAAAEAAQA9QAAAIgDAAAAAA==&#10;" strokecolor="#daf6f5" strokeweight="4pt">
                  <v:stroke linestyle="thickBetweenThin"/>
                </v:oval>
                <v:oval id="Oval 392" o:spid="_x0000_s1068" style="position:absolute;left:6696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wtMYA&#10;AADcAAAADwAAAGRycy9kb3ducmV2LnhtbESPT2vCQBTE74LfYXmFXkQ37SGN0VW0IPRiE//dn9ln&#10;Epp9m2ZXjd++Wyj0OMzMb5j5sjeNuFHnassKXiYRCOLC6ppLBcfDZpyAcB5ZY2OZFDzIwXIxHMwx&#10;1fbOO7rtfSkChF2KCirv21RKV1Rk0E1sSxy8i+0M+iC7UuoO7wFuGvkaRbE0WHNYqLCl94qKr/3V&#10;KDjl62abfb+dXD06f+bHC6022VWp56d+NQPhqff/4b/2h1YQJ1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1wtMYAAADcAAAADwAAAAAAAAAAAAAAAACYAgAAZHJz&#10;L2Rvd25yZXYueG1sUEsFBgAAAAAEAAQA9QAAAIsDAAAAAA==&#10;" strokecolor="#daf6f5" strokeweight="4pt">
                  <v:stroke linestyle="thickBetweenThin"/>
                </v:oval>
                <v:oval id="Oval 393" o:spid="_x0000_s1069" style="position:absolute;left:7272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P9MEA&#10;AADcAAAADwAAAGRycy9kb3ducmV2LnhtbERPu27CMBTdkfgH61bqgooDA9CAQQEJqQvlvV/iSxI1&#10;vg6xCeHv6wGJ8ei8Z4vWlKKh2hWWFQz6EQji1OqCMwWn4/prAsJ5ZI2lZVLwJAeLebczw1jbB++p&#10;OfhMhBB2MSrIva9iKV2ak0HXtxVx4K62NugDrDOpa3yEcFPKYRSNpMGCQ0OOFa1ySv8Od6PgvFuW&#10;m+1tfHZF7/K7O10pWW/vSn1+tMkUhKfWv8Uv949WMPoO88OZc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T/TBAAAA3AAAAA8AAAAAAAAAAAAAAAAAmAIAAGRycy9kb3du&#10;cmV2LnhtbFBLBQYAAAAABAAEAPUAAACGAwAAAAA=&#10;" strokecolor="#daf6f5" strokeweight="4pt">
                  <v:stroke linestyle="thickBetweenThin"/>
                </v:oval>
                <v:oval id="Oval 394" o:spid="_x0000_s1070" style="position:absolute;left:7848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qb8YA&#10;AADcAAAADwAAAGRycy9kb3ducmV2LnhtbESPS2/CMBCE75X4D9YicamKAwdK0zgRVELiQqE87tt4&#10;8xDxOo0NpP8eI1XqcTQz32iSrDeNuFLnassKJuMIBHFudc2lguNh9TIH4TyyxsYyKfglB1k6eEow&#10;1vbGX3Td+1IECLsYFVTet7GULq/IoBvbljh4he0M+iC7UuoObwFuGjmNopk0WHNYqLClj4ry8/5i&#10;FJx2y2az/Xk9ufr5+3N3LGix2l6UGg37xTsIT73/D/+111rB7G0Cj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Lqb8YAAADcAAAADwAAAAAAAAAAAAAAAACYAgAAZHJz&#10;L2Rvd25yZXYueG1sUEsFBgAAAAAEAAQA9QAAAIsDAAAAAA==&#10;" strokecolor="#daf6f5" strokeweight="4pt">
                  <v:stroke linestyle="thickBetweenThin"/>
                </v:oval>
                <v:oval id="Oval 395" o:spid="_x0000_s1071" style="position:absolute;left:8419;top:432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0GMYA&#10;AADcAAAADwAAAGRycy9kb3ducmV2LnhtbESPS2/CMBCE70j8B2uRuFTFaQ6UpjEoICH10kJ53Lfx&#10;5iHidRobSP89RqrEcTQz32jSRW8acaHO1ZYVvEwiEMS51TWXCg779fMMhPPIGhvLpOCPHCzmw0GK&#10;ibZX/qbLzpciQNglqKDyvk2kdHlFBt3EtsTBK2xn0AfZlVJ3eA1w08g4iqbSYM1hocKWVhXlp93Z&#10;KDhul83n5vf16Oqnn6/toaBsvTkrNR712TsIT71/hP/bH1rB9C2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B0GMYAAADcAAAADwAAAAAAAAAAAAAAAACYAgAAZHJz&#10;L2Rvd25yZXYueG1sUEsFBgAAAAAEAAQA9QAAAIsDAAAAAA==&#10;" strokecolor="#daf6f5" strokeweight="4pt">
                  <v:stroke linestyle="thickBetweenThin"/>
                </v:oval>
                <v:oval id="Oval 396" o:spid="_x0000_s1072" style="position:absolute;left:9000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Rg8YA&#10;AADcAAAADwAAAGRycy9kb3ducmV2LnhtbESPQWvCQBSE74X+h+UVeilmYwtWU1exBaGXGhv1/pp9&#10;JsHs2zS7mvjvXUHwOMzMN8x03ptanKh1lWUFwygGQZxbXXGhYLtZDsYgnEfWWFsmBWdyMJ89Pkwx&#10;0bbjXzplvhABwi5BBaX3TSKly0sy6CLbEAdvb1uDPsi2kLrFLsBNLV/jeCQNVhwWSmzoq6T8kB2N&#10;gt36s/5J/993rnr5W623e1os06NSz0/94gOEp97fw7f2t1YwmrzB9Uw4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zRg8YAAADcAAAADwAAAAAAAAAAAAAAAACYAgAAZHJz&#10;L2Rvd25yZXYueG1sUEsFBgAAAAAEAAQA9QAAAIsDAAAAAA==&#10;" strokecolor="#daf6f5" strokeweight="4pt">
                  <v:stroke linestyle="thickBetweenThin"/>
                </v:oval>
                <v:oval id="Oval 397" o:spid="_x0000_s1073" style="position:absolute;left:9576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J98YA&#10;AADcAAAADwAAAGRycy9kb3ducmV2LnhtbESPQWvCQBSE74X+h+UVeilmYylWU1exBaGXGhv1/pp9&#10;JsHs2zS7mvjvXUHwOMzMN8x03ptanKh1lWUFwygGQZxbXXGhYLtZDsYgnEfWWFsmBWdyMJ89Pkwx&#10;0bbjXzplvhABwi5BBaX3TSKly0sy6CLbEAdvb1uDPsi2kLrFLsBNLV/jeCQNVhwWSmzoq6T8kB2N&#10;gt36s/5J/993rnr5W623e1os06NSz0/94gOEp97fw7f2t1YwmrzB9Uw4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VJ98YAAADcAAAADwAAAAAAAAAAAAAAAACYAgAAZHJz&#10;L2Rvd25yZXYueG1sUEsFBgAAAAAEAAQA9QAAAIsDAAAAAA==&#10;" strokecolor="#daf6f5" strokeweight="4pt">
                  <v:stroke linestyle="thickBetweenThin"/>
                </v:oval>
                <v:oval id="Oval 398" o:spid="_x0000_s1074" style="position:absolute;left:10152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sbMYA&#10;AADcAAAADwAAAGRycy9kb3ducmV2LnhtbESPQWvCQBSE74X+h+UVeilmY6FWU1exBaGXGhv1/pp9&#10;JsHs2zS7mvjvXUHwOMzMN8x03ptanKh1lWUFwygGQZxbXXGhYLtZDsYgnEfWWFsmBWdyMJ89Pkwx&#10;0bbjXzplvhABwi5BBaX3TSKly0sy6CLbEAdvb1uDPsi2kLrFLsBNLV/jeCQNVhwWSmzoq6T8kB2N&#10;gt36s/5J/993rnr5W623e1os06NSz0/94gOEp97fw7f2t1YwmrzB9Uw4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nsbMYAAADcAAAADwAAAAAAAAAAAAAAAACYAgAAZHJz&#10;L2Rvd25yZXYueG1sUEsFBgAAAAAEAAQA9QAAAIsDAAAAAA==&#10;" strokecolor="#daf6f5" strokeweight="4pt">
                  <v:stroke linestyle="thickBetweenThin"/>
                </v:oval>
                <v:oval id="Oval 399" o:spid="_x0000_s1075" style="position:absolute;left:6115;top:490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yG8UA&#10;AADcAAAADwAAAGRycy9kb3ducmV2LnhtbESPT4vCMBTE74LfITzBy6Lpeuiu1SiuIHhxdf1zfzbP&#10;tti81CZq99sbQfA4zMxvmPG0MaW4Ue0Kywo++xEI4tTqgjMF+92i9w3CeWSNpWVS8E8OppN2a4yJ&#10;tnf+o9vWZyJA2CWoIPe+SqR0aU4GXd9WxME72dqgD7LOpK7xHuCmlIMoiqXBgsNCjhXNc0rP26tR&#10;cNj8lKv15evgio/j72Z/otlifVWq22lmIxCeGv8Ov9pLrSAex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3IbxQAAANwAAAAPAAAAAAAAAAAAAAAAAJgCAABkcnMv&#10;ZG93bnJldi54bWxQSwUGAAAAAAQABAD1AAAAigMAAAAA&#10;" strokecolor="#daf6f5" strokeweight="4pt">
                  <v:stroke linestyle="thickBetweenThin"/>
                </v:oval>
                <v:oval id="Oval 400" o:spid="_x0000_s1076" style="position:absolute;left:6696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XgMUA&#10;AADcAAAADwAAAGRycy9kb3ducmV2LnhtbESPT4vCMBTE74LfIbwFL4um7sE/1Si6IHhx1ar3Z/Ns&#10;yzYvtYlav/1mQfA4zMxvmOm8MaW4U+0Kywr6vQgEcWp1wZmC42HVHYFwHlljaZkUPMnBfNZuTTHW&#10;9sF7uic+EwHCLkYFufdVLKVLczLoerYiDt7F1gZ9kHUmdY2PADel/IqigTRYcFjIsaLvnNLf5GYU&#10;nHbLcrO9Dk+u+Dz/7I4XWqy2N6U6H81iAsJT49/hV3utFQzGQ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9eAxQAAANwAAAAPAAAAAAAAAAAAAAAAAJgCAABkcnMv&#10;ZG93bnJldi54bWxQSwUGAAAAAAQABAD1AAAAigMAAAAA&#10;" strokecolor="#daf6f5" strokeweight="4pt">
                  <v:stroke linestyle="thickBetweenThin"/>
                </v:oval>
                <v:oval id="Oval 401" o:spid="_x0000_s1077" style="position:absolute;left:7272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macUA&#10;AADcAAAADwAAAGRycy9kb3ducmV2LnhtbESPT4vCMBTE74LfITxhL6Kpe9C1GkUFYS/rn67en82z&#10;LTYvtYlav/1mQfA4zMxvmOm8MaW4U+0KywoG/QgEcWp1wZmCw++69wXCeWSNpWVS8CQH81m7NcVY&#10;2wfv6Z74TAQIuxgV5N5XsZQuzcmg69uKOHhnWxv0QdaZ1DU+AtyU8jOKhtJgwWEhx4pWOaWX5GYU&#10;HHfL8md7HR1d0T1tdoczLdbbm1IfnWYxAeGp8e/wq/2tFQzHY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OZpxQAAANwAAAAPAAAAAAAAAAAAAAAAAJgCAABkcnMv&#10;ZG93bnJldi54bWxQSwUGAAAAAAQABAD1AAAAigMAAAAA&#10;" strokecolor="#daf6f5" strokeweight="4pt">
                  <v:stroke linestyle="thickBetweenThin"/>
                </v:oval>
                <v:oval id="Oval 402" o:spid="_x0000_s1078" style="position:absolute;left:7848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V7r8A&#10;AADcAAAADwAAAGRycy9kb3ducmV2LnhtbERPy6rCMBDdX/AfwghuRFNdqFSjqCC48a37sRnbYjOp&#10;TdT692Yh3OXhvCez2hTiRZXLLSvodSMQxInVOacKzqdVZwTCeWSNhWVS8CEHs2njb4Kxtm8+0Ovo&#10;UxFC2MWoIPO+jKV0SUYGXdeWxIG72cqgD7BKpa7wHcJNIftRNJAGcw4NGZa0zCi5H59GwWW/KDa7&#10;x/Di8vZ1uz/faL7aPZVqNev5GISn2v+Lf+61VjCMwvxwJhwBO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dXuvwAAANwAAAAPAAAAAAAAAAAAAAAAAJgCAABkcnMvZG93bnJl&#10;di54bWxQSwUGAAAAAAQABAD1AAAAhAMAAAAA&#10;" strokecolor="#daf6f5" strokeweight="4pt">
                  <v:stroke linestyle="thickBetweenThin"/>
                </v:oval>
                <v:oval id="Oval 403" o:spid="_x0000_s1079" style="position:absolute;left:8419;top:490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wdcYA&#10;AADcAAAADwAAAGRycy9kb3ducmV2LnhtbESPT2vCQBTE7wW/w/KEXkQ36UFLdBVbCPTS+qfm/sw+&#10;k2D2bZrdaPz2riD0OMzMb5jFqje1uFDrKssK4kkEgji3uuJCweE3Hb+DcB5ZY22ZFNzIwWo5eFlg&#10;ou2Vd3TZ+0IECLsEFZTeN4mULi/JoJvYhjh4J9sa9EG2hdQtXgPc1PItiqbSYMVhocSGPkvKz/vO&#10;KMi2H/X35m+WuWp0/NkeTrRON51Sr8N+PQfhqff/4Wf7SyuYRT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lwdcYAAADcAAAADwAAAAAAAAAAAAAAAACYAgAAZHJz&#10;L2Rvd25yZXYueG1sUEsFBgAAAAAEAAQA9QAAAIsDAAAAAA==&#10;" strokecolor="#daf6f5" strokeweight="4pt">
                  <v:stroke linestyle="thickBetweenThin"/>
                </v:oval>
                <v:oval id="Oval 404" o:spid="_x0000_s1080" style="position:absolute;left:9000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uAsMA&#10;AADcAAAADwAAAGRycy9kb3ducmV2LnhtbESPzarCMBSE94LvEI7gRjTVhV6qUbwXBDf+Xt0fm2Nb&#10;bE5qE7W+vREEl8PMfMNMZrUpxJ0ql1tW0O9FIIgTq3NOFRz+F90fEM4jaywsk4InOZhNm40Jxto+&#10;eEf3vU9FgLCLUUHmfRlL6ZKMDLqeLYmDd7aVQR9klUpd4SPATSEHUTSUBnMOCxmW9JdRctnfjILj&#10;9rdYba6jo8s7p/X2cKb5YnNTqt2q52MQnmr/DX/aS61gFA3g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vuAsMAAADcAAAADwAAAAAAAAAAAAAAAACYAgAAZHJzL2Rv&#10;d25yZXYueG1sUEsFBgAAAAAEAAQA9QAAAIgDAAAAAA==&#10;" strokecolor="#daf6f5" strokeweight="4pt">
                  <v:stroke linestyle="thickBetweenThin"/>
                </v:oval>
                <v:oval id="Oval 405" o:spid="_x0000_s1081" style="position:absolute;left:9576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LmcMA&#10;AADcAAAADwAAAGRycy9kb3ducmV2LnhtbESPT4vCMBTE7wt+h/AEL4umuqBSjaKCsJf1v/dn82yL&#10;zUttona/vREEj8PM/IYZT2tTiDtVLresoNuJQBAnVuecKjjsl+0hCOeRNRaWScE/OZhOGl9jjLV9&#10;8JbuO5+KAGEXo4LM+zKW0iUZGXQdWxIH72wrgz7IKpW6wkeAm0L2oqgvDeYcFjIsaZFRctndjILj&#10;Zl78ra+Do8u/T6vN4Uyz5fqmVKtZz0YgPNX+E363f7WCQfQDr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LmcMAAADcAAAADwAAAAAAAAAAAAAAAACYAgAAZHJzL2Rv&#10;d25yZXYueG1sUEsFBgAAAAAEAAQA9QAAAIgDAAAAAA==&#10;" strokecolor="#daf6f5" strokeweight="4pt">
                  <v:stroke linestyle="thickBetweenThin"/>
                </v:oval>
                <v:oval id="Oval 406" o:spid="_x0000_s1082" style="position:absolute;left:10152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5NsIA&#10;AADcAAAADwAAAGRycy9kb3ducmV2LnhtbERPy4rCMBTdC/5DuIIbsem4UKmNogOCGx/jY39trm2x&#10;ualN1M7fTxbCLA/nnS5aU4kXNa60rOArikEQZ1aXnCs4n9bDKQjnkTVWlknBLzlYzLudFBNt3/xD&#10;r6PPRQhhl6CCwvs6kdJlBRl0ka2JA3ezjUEfYJNL3eA7hJtKjuJ4LA2WHBoKrOm7oOx+fBoFl8Oq&#10;2u4fk4srB9fd4Xyj5Xr/VKrfa5czEJ5a/y/+uDdawWga1oYz4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nk2wgAAANwAAAAPAAAAAAAAAAAAAAAAAJgCAABkcnMvZG93&#10;bnJldi54bWxQSwUGAAAAAAQABAD1AAAAhwMAAAAA&#10;" strokecolor="#daf6f5" strokeweight="4pt">
                  <v:stroke linestyle="thickBetweenThin"/>
                </v:oval>
                <v:oval id="Oval 407" o:spid="_x0000_s1083" style="position:absolute;left:6115;top:547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crcYA&#10;AADcAAAADwAAAGRycy9kb3ducmV2LnhtbESPT2vCQBTE7wW/w/IEL6Vu6qHa1DVEQeil/k3ur9ln&#10;Esy+TbOrpt/eFQo9DjPzG2ae9KYRV+pcbVnB6zgCQVxYXXOpIDuuX2YgnEfW2FgmBb/kIFkMnuYY&#10;a3vjPV0PvhQBwi5GBZX3bSylKyoy6Ma2JQ7eyXYGfZBdKXWHtwA3jZxE0Zs0WHNYqLClVUXF+XAx&#10;CvLdsvna/kxzVz9/b3bZidL19qLUaNinHyA89f4//Nf+1Aoms3d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crcYAAADcAAAADwAAAAAAAAAAAAAAAACYAgAAZHJz&#10;L2Rvd25yZXYueG1sUEsFBgAAAAAEAAQA9QAAAIsDAAAAAA==&#10;" strokecolor="#daf6f5" strokeweight="4pt">
                  <v:stroke linestyle="thickBetweenThin"/>
                </v:oval>
                <v:oval id="Oval 408" o:spid="_x0000_s1084" style="position:absolute;left:6696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j7cIA&#10;AADcAAAADwAAAGRycy9kb3ducmV2LnhtbERPu27CMBTdkfgH61ZiQcWBAdqAEwESEgvlUdgv8SWJ&#10;Gl+H2ED4+3pAYjw671namkrcqXGlZQXDQQSCOLO65FzB8Xf1+QXCeWSNlWVS8CQHadLtzDDW9sF7&#10;uh98LkIIuxgVFN7XsZQuK8igG9iaOHAX2xj0ATa51A0+Qrip5CiKxtJgyaGhwJqWBWV/h5tRcNot&#10;qs32Ojm5sn/+2R0vNF9tb0r1Ptr5FISn1r/FL/daKxh9h/n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ePtwgAAANwAAAAPAAAAAAAAAAAAAAAAAJgCAABkcnMvZG93&#10;bnJldi54bWxQSwUGAAAAAAQABAD1AAAAhwMAAAAA&#10;" strokecolor="#daf6f5" strokeweight="4pt">
                  <v:stroke linestyle="thickBetweenThin"/>
                </v:oval>
                <v:oval id="Oval 409" o:spid="_x0000_s1085" style="position:absolute;left:7272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GdsUA&#10;AADcAAAADwAAAGRycy9kb3ducmV2LnhtbESPQYvCMBSE74L/ITzBi6ypHla3axQVBC+rbtX72+bZ&#10;FpuX2kSt/94ICx6HmfmGmcwaU4ob1a6wrGDQj0AQp1YXnCk47FcfYxDOI2ssLZOCBzmYTdutCcba&#10;3vmXbonPRICwi1FB7n0VS+nSnAy6vq2Ig3eytUEfZJ1JXeM9wE0ph1H0KQ0WHBZyrGiZU3pOrkbB&#10;cbcof7aX0dEVvb/N7nCi+Wp7VarbaebfIDw1/h3+b6+1guHXAF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UZ2xQAAANwAAAAPAAAAAAAAAAAAAAAAAJgCAABkcnMv&#10;ZG93bnJldi54bWxQSwUGAAAAAAQABAD1AAAAigMAAAAA&#10;" strokecolor="#daf6f5" strokeweight="4pt">
                  <v:stroke linestyle="thickBetweenThin"/>
                </v:oval>
                <v:oval id="Oval 410" o:spid="_x0000_s1086" style="position:absolute;left:7848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YAcUA&#10;AADcAAAADwAAAGRycy9kb3ducmV2LnhtbESPS4vCQBCE74L/YWjBy6KTzcFdo6O4guDFx/q4t5k2&#10;CWZ6YmbU+O93FgSPRVV9RY2njSnFnWpXWFbw2Y9AEKdWF5wpOOwXvW8QziNrLC2Tgic5mE7arTEm&#10;2j74l+47n4kAYZeggtz7KpHSpTkZdH1bEQfvbGuDPsg6k7rGR4CbUsZRNJAGCw4LOVY0zym97G5G&#10;wXH7U64216+jKz5O6+3hTLPF5qZUt9PMRiA8Nf4dfrWXWkE8jOH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9gBxQAAANwAAAAPAAAAAAAAAAAAAAAAAJgCAABkcnMv&#10;ZG93bnJldi54bWxQSwUGAAAAAAQABAD1AAAAigMAAAAA&#10;" strokecolor="#daf6f5" strokeweight="4pt">
                  <v:stroke linestyle="thickBetweenThin"/>
                </v:oval>
                <v:oval id="Oval 411" o:spid="_x0000_s1087" style="position:absolute;left:8419;top:547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9msYA&#10;AADcAAAADwAAAGRycy9kb3ducmV2LnhtbESPT2vCQBTE7wW/w/IEL6VutFDb6CpWCPRS/zW5P7PP&#10;JJh9m2Y3mn57t1DocZiZ3zCLVW9qcaXWVZYVTMYRCOLc6ooLBelX8vQKwnlkjbVlUvBDDlbLwcMC&#10;Y21vfKDr0RciQNjFqKD0vomldHlJBt3YNsTBO9vWoA+yLaRu8RbgppbTKHqRBisOCyU2tCkpvxw7&#10;oyDbv9efu+9Z5qrH03afnmmd7DqlRsN+PQfhqff/4b/2h1YwfXu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N9msYAAADcAAAADwAAAAAAAAAAAAAAAACYAgAAZHJz&#10;L2Rvd25yZXYueG1sUEsFBgAAAAAEAAQA9QAAAIsDAAAAAA==&#10;" strokecolor="#daf6f5" strokeweight="4pt">
                  <v:stroke linestyle="thickBetweenThin"/>
                </v:oval>
                <v:oval id="Oval 412" o:spid="_x0000_s1088" style="position:absolute;left:9000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l7sYA&#10;AADcAAAADwAAAGRycy9kb3ducmV2LnhtbESPT2vCQBTE7wW/w/IEL6VulFLb6CpWCPRS/zW5P7PP&#10;JJh9m2Y3mn57t1DocZiZ3zCLVW9qcaXWVZYVTMYRCOLc6ooLBelX8vQKwnlkjbVlUvBDDlbLwcMC&#10;Y21vfKDr0RciQNjFqKD0vomldHlJBt3YNsTBO9vWoA+yLaRu8RbgppbTKHqRBisOCyU2tCkpvxw7&#10;oyDbv9efu+9Z5qrH03afnmmd7DqlRsN+PQfhqff/4b/2h1YwfXu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rl7sYAAADcAAAADwAAAAAAAAAAAAAAAACYAgAAZHJz&#10;L2Rvd25yZXYueG1sUEsFBgAAAAAEAAQA9QAAAIsDAAAAAA==&#10;" strokecolor="#daf6f5" strokeweight="4pt">
                  <v:stroke linestyle="thickBetweenThin"/>
                </v:oval>
                <v:oval id="Oval 413" o:spid="_x0000_s1089" style="position:absolute;left:9576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dcYA&#10;AADcAAAADwAAAGRycy9kb3ducmV2LnhtbESPT2vCQBTE7wW/w/IEL6VuFFrb6CpWCPRS/zW5P7PP&#10;JJh9m2Y3mn57t1DocZiZ3zCLVW9qcaXWVZYVTMYRCOLc6ooLBelX8vQKwnlkjbVlUvBDDlbLwcMC&#10;Y21vfKDr0RciQNjFqKD0vomldHlJBt3YNsTBO9vWoA+yLaRu8RbgppbTKHqRBisOCyU2tCkpvxw7&#10;oyDbv9efu+9Z5qrH03afnmmd7DqlRsN+PQfhqff/4b/2h1YwfXu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AdcYAAADcAAAADwAAAAAAAAAAAAAAAACYAgAAZHJz&#10;L2Rvd25yZXYueG1sUEsFBgAAAAAEAAQA9QAAAIsDAAAAAA==&#10;" strokecolor="#daf6f5" strokeweight="4pt">
                  <v:stroke linestyle="thickBetweenThin"/>
                </v:oval>
                <v:oval id="Oval 414" o:spid="_x0000_s1090" style="position:absolute;left:10152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eAsYA&#10;AADcAAAADwAAAGRycy9kb3ducmV2LnhtbESPS2/CMBCE70j8B2uRuFTFaQ6UpjEoICH10kJ53Lfx&#10;5iHidRobSP89RqrEcTQz32jSRW8acaHO1ZYVvEwiEMS51TWXCg779fMMhPPIGhvLpOCPHCzmw0GK&#10;ibZX/qbLzpciQNglqKDyvk2kdHlFBt3EtsTBK2xn0AfZlVJ3eA1w08g4iqbSYM1hocKWVhXlp93Z&#10;KDhul83n5vf16Oqnn6/toaBsvTkrNR712TsIT71/hP/bH1pB/DaF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TeAsYAAADcAAAADwAAAAAAAAAAAAAAAACYAgAAZHJz&#10;L2Rvd25yZXYueG1sUEsFBgAAAAAEAAQA9QAAAIsDAAAAAA==&#10;" strokecolor="#daf6f5" strokeweight="4pt">
                  <v:stroke linestyle="thickBetweenThin"/>
                </v:oval>
                <v:oval id="Oval 415" o:spid="_x0000_s1091" style="position:absolute;left:6115;top:605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7mcYA&#10;AADcAAAADwAAAGRycy9kb3ducmV2LnhtbESPQWvCQBSE7wX/w/IEL1I39VBt6hqiIPRStZrcX7PP&#10;JJh9m2ZXTf+9KxR6HGbmG2aR9KYRV+pcbVnByyQCQVxYXXOpIDtunucgnEfW2FgmBb/kIFkOnhYY&#10;a3vjL7oefCkChF2MCirv21hKV1Rk0E1sSxy8k+0M+iC7UuoObwFuGjmNoldpsOawUGFL64qK8+Fi&#10;FOT7VfO5+5nlrh5/b/fZidLN7qLUaNin7yA89f4//Nf+0Aqmbz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h7mcYAAADcAAAADwAAAAAAAAAAAAAAAACYAgAAZHJz&#10;L2Rvd25yZXYueG1sUEsFBgAAAAAEAAQA9QAAAIsDAAAAAA==&#10;" strokecolor="#daf6f5" strokeweight="4pt">
                  <v:stroke linestyle="thickBetweenThin"/>
                </v:oval>
                <v:oval id="Oval 416" o:spid="_x0000_s1092" style="position:absolute;left:6696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v68IA&#10;AADcAAAADwAAAGRycy9kb3ducmV2LnhtbERPu27CMBTdkfgH61ZiQcWBAdqAEwESEgvlUdgv8SWJ&#10;Gl+H2ED4+3pAYjw671namkrcqXGlZQXDQQSCOLO65FzB8Xf1+QXCeWSNlWVS8CQHadLtzDDW9sF7&#10;uh98LkIIuxgVFN7XsZQuK8igG9iaOHAX2xj0ATa51A0+Qrip5CiKxtJgyaGhwJqWBWV/h5tRcNot&#10;qs32Ojm5sn/+2R0vNF9tb0r1Ptr5FISn1r/FL/daKxh9h7X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+/rwgAAANwAAAAPAAAAAAAAAAAAAAAAAJgCAABkcnMvZG93&#10;bnJldi54bWxQSwUGAAAAAAQABAD1AAAAhwMAAAAA&#10;" strokecolor="#daf6f5" strokeweight="4pt">
                  <v:stroke linestyle="thickBetweenThin"/>
                </v:oval>
                <v:oval id="Oval 417" o:spid="_x0000_s1093" style="position:absolute;left:7272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KcMYA&#10;AADcAAAADwAAAGRycy9kb3ducmV2LnhtbESPT2vCQBTE7wW/w/IEL6Vu9NBq6iaoIHipSf1zf80+&#10;k9Ds25hdNX77bqHQ4zAzv2EWaW8acaPO1ZYVTMYRCOLC6ppLBcfD5mUGwnlkjY1lUvAgB2kyeFpg&#10;rO2dP+m296UIEHYxKqi8b2MpXVGRQTe2LXHwzrYz6IPsSqk7vAe4aeQ0il6lwZrDQoUtrSsqvvdX&#10;o+CUr5qP7PJ2cvXz1y4/nmm5ya5KjYb98h2Ep97/h//aW61gOp/D75lwBG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tKcMYAAADcAAAADwAAAAAAAAAAAAAAAACYAgAAZHJz&#10;L2Rvd25yZXYueG1sUEsFBgAAAAAEAAQA9QAAAIsDAAAAAA==&#10;" strokecolor="#daf6f5" strokeweight="4pt">
                  <v:stroke linestyle="thickBetweenThin"/>
                </v:oval>
                <v:oval id="Oval 418" o:spid="_x0000_s1094" style="position:absolute;left:7848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598MA&#10;AADcAAAADwAAAGRycy9kb3ducmV2LnhtbERPTWvCQBC9C/6HZYRexGzaQltSN8EKgherteY+Zsck&#10;NDsbs5uY/vvuoeDx8b6X2WgaMVDnassKHqMYBHFhdc2lgtP3ZvEGwnlkjY1lUvBLDrJ0Olliou2N&#10;v2g4+lKEEHYJKqi8bxMpXVGRQRfZljhwF9sZ9AF2pdQd3kK4aeRTHL9IgzWHhgpbWldU/Bx7oyA/&#10;fDS7/fU1d/X8/Hk4XWi12fdKPczG1TsIT6O/i//dW63gOQ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p598MAAADcAAAADwAAAAAAAAAAAAAAAACYAgAAZHJzL2Rv&#10;d25yZXYueG1sUEsFBgAAAAAEAAQA9QAAAIgDAAAAAA==&#10;" strokecolor="#daf6f5" strokeweight="4pt">
                  <v:stroke linestyle="thickBetweenThin"/>
                </v:oval>
                <v:oval id="Oval 419" o:spid="_x0000_s1095" style="position:absolute;left:8419;top:605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cbMYA&#10;AADcAAAADwAAAGRycy9kb3ducmV2LnhtbESPQWvCQBSE70L/w/IKvUjd2IItqWuIBaGXqk31/pp9&#10;JqHZtzG7ifHfu4LgcZiZb5h5Mpha9NS6yrKC6SQCQZxbXXGhYPe7en4H4TyyxtoyKTiTg2TxMJpj&#10;rO2Jf6jPfCEChF2MCkrvm1hKl5dk0E1sQxy8g20N+iDbQuoWTwFuavkSRTNpsOKwUGJDnyXl/1ln&#10;FOy3y/p7c3zbu2r8t97uDpSuNp1ST49D+gHC0+Dv4Vv7Syt4jaZ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bcbMYAAADcAAAADwAAAAAAAAAAAAAAAACYAgAAZHJz&#10;L2Rvd25yZXYueG1sUEsFBgAAAAAEAAQA9QAAAIsDAAAAAA==&#10;" strokecolor="#daf6f5" strokeweight="4pt">
                  <v:stroke linestyle="thickBetweenThin"/>
                </v:oval>
                <v:oval id="Oval 420" o:spid="_x0000_s1096" style="position:absolute;left:9000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CG8YA&#10;AADcAAAADwAAAGRycy9kb3ducmV2LnhtbESPT2vCQBTE74V+h+UVeil1o0JbUtcQBaEX/zTV+2v2&#10;mYRm38bsJsZv7wpCj8PM/IaZJYOpRU+tqywrGI8iEMS51RUXCvY/q9cPEM4ja6wtk4ILOUjmjw8z&#10;jLU98zf1mS9EgLCLUUHpfRNL6fKSDLqRbYiDd7StQR9kW0jd4jnATS0nUfQmDVYcFkpsaFlS/pd1&#10;RsFht6jX29P7wVUvv5vd/kjpatsp9fw0pJ8gPA3+P3xvf2kF02gC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CG8YAAADcAAAADwAAAAAAAAAAAAAAAACYAgAAZHJz&#10;L2Rvd25yZXYueG1sUEsFBgAAAAAEAAQA9QAAAIsDAAAAAA==&#10;" strokecolor="#daf6f5" strokeweight="4pt">
                  <v:stroke linestyle="thickBetweenThin"/>
                </v:oval>
                <v:oval id="Oval 421" o:spid="_x0000_s1097" style="position:absolute;left:9576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ngMMA&#10;AADcAAAADwAAAGRycy9kb3ducmV2LnhtbESPT4vCMBTE74LfITzBy7KmKqzSNYoKghf/6/1t82zL&#10;Ni+1iVq/vREEj8PM/IYZTWpTiBtVLresoNuJQBAnVuecKjgeFt9DEM4jaywsk4IHOZiMm40Rxtre&#10;eUe3vU9FgLCLUUHmfRlL6ZKMDLqOLYmDd7aVQR9klUpd4T3ATSF7UfQjDeYcFjIsaZ5R8r+/GgWn&#10;7axYbS6Dk8u//tbb45mmi81VqXarnv6C8FT7T/jdXmoF/agPrzPhCMjx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jngMMAAADcAAAADwAAAAAAAAAAAAAAAACYAgAAZHJzL2Rv&#10;d25yZXYueG1sUEsFBgAAAAAEAAQA9QAAAIgDAAAAAA==&#10;" strokecolor="#daf6f5" strokeweight="4pt">
                  <v:stroke linestyle="thickBetweenThin"/>
                </v:oval>
                <v:oval id="Oval 422" o:spid="_x0000_s1098" style="position:absolute;left:10152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/9MUA&#10;AADcAAAADwAAAGRycy9kb3ducmV2LnhtbESPS4vCQBCE7wv+h6EFL8s68YEu0VF0QfDic/Xem2mT&#10;YKYnmxk1/ntHEDwWVfUVNZ7WphBXqlxuWUGnHYEgTqzOOVVw+F18fYNwHlljYZkU3MnBdNL4GGOs&#10;7Y13dN37VAQIuxgVZN6XsZQuyciga9uSOHgnWxn0QVap1BXeAtwUshtFA2kw57CQYUk/GSXn/cUo&#10;OG7nxWrzPzy6/PNvvT2caLbYXJRqNevZCISn2r/Dr/ZSK+hFfX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/0xQAAANwAAAAPAAAAAAAAAAAAAAAAAJgCAABkcnMv&#10;ZG93bnJldi54bWxQSwUGAAAAAAQABAD1AAAAigMAAAAA&#10;" strokecolor="#daf6f5" strokeweight="4pt">
                  <v:stroke linestyle="thickBetweenThin"/>
                </v:oval>
                <v:oval id="Oval 423" o:spid="_x0000_s1099" style="position:absolute;left:6115;top:662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ab8QA&#10;AADcAAAADwAAAGRycy9kb3ducmV2LnhtbESPT4vCMBTE7wt+h/AEL8uaqqhLNYouCF78u3p/2zzb&#10;YvPSbaLWb28EweMwM79hxtPaFOJKlcstK+i0IxDEidU5pwoOv4uvbxDOI2ssLJOCOzmYThofY4y1&#10;vfGOrnufigBhF6OCzPsyltIlGRl0bVsSB+9kK4M+yCqVusJbgJtCdqNoIA3mHBYyLOkno+S8vxgF&#10;x+28WG3+h0eXf/6tt4cTzRabi1KtZj0bgfBU+3f41V5qBb2oD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2m/EAAAA3AAAAA8AAAAAAAAAAAAAAAAAmAIAAGRycy9k&#10;b3ducmV2LnhtbFBLBQYAAAAABAAEAPUAAACJAwAAAAA=&#10;" strokecolor="#daf6f5" strokeweight="4pt">
                  <v:stroke linestyle="thickBetweenThin"/>
                </v:oval>
                <v:oval id="Oval 424" o:spid="_x0000_s1100" style="position:absolute;left:6696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EGMMA&#10;AADcAAAADwAAAGRycy9kb3ducmV2LnhtbESPT4vCMBTE74LfITzBi2iqCyrVKLog7GX97/3ZPNti&#10;89Jtona/vREEj8PM/IaZzmtTiDtVLresoN+LQBAnVuecKjgeVt0xCOeRNRaWScE/OZjPmo0pxto+&#10;eEf3vU9FgLCLUUHmfRlL6ZKMDLqeLYmDd7GVQR9klUpd4SPATSEHUTSUBnMOCxmW9J1Rct3fjILT&#10;dln8bv5GJ5d3zuvt8UKL1eamVLtVLyYgPNX+E363f7SCr2gI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9EGMMAAADcAAAADwAAAAAAAAAAAAAAAACYAgAAZHJzL2Rv&#10;d25yZXYueG1sUEsFBgAAAAAEAAQA9QAAAIgDAAAAAA==&#10;" strokecolor="#daf6f5" strokeweight="4pt">
                  <v:stroke linestyle="thickBetweenThin"/>
                </v:oval>
                <v:oval id="Oval 425" o:spid="_x0000_s1101" style="position:absolute;left:7272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18cMA&#10;AADcAAAADwAAAGRycy9kb3ducmV2LnhtbERPTWvCQBC9C/6HZYRexGzaQltSN8EKgherteY+Zsck&#10;NDsbs5uY/vvuoeDx8b6X2WgaMVDnassKHqMYBHFhdc2lgtP3ZvEGwnlkjY1lUvBLDrJ0Olliou2N&#10;v2g4+lKEEHYJKqi8bxMpXVGRQRfZljhwF9sZ9AF2pdQd3kK4aeRTHL9IgzWHhgpbWldU/Bx7oyA/&#10;fDS7/fU1d/X8/Hk4XWi12fdKPczG1TsIT6O/i//dW63gOQ5r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x18cMAAADcAAAADwAAAAAAAAAAAAAAAACYAgAAZHJzL2Rv&#10;d25yZXYueG1sUEsFBgAAAAAEAAQA9QAAAIgDAAAAAA==&#10;" strokecolor="#daf6f5" strokeweight="4pt">
                  <v:stroke linestyle="thickBetweenThin"/>
                </v:oval>
                <v:oval id="Oval 426" o:spid="_x0000_s1102" style="position:absolute;left:7848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QasQA&#10;AADcAAAADwAAAGRycy9kb3ducmV2LnhtbESPT4vCMBTE7wt+h/AEL8uaqqBuNYouCF78u3p/2zzb&#10;YvPSbaLWb28EweMwM79hxtPaFOJKlcstK+i0IxDEidU5pwoOv4uvIQjnkTUWlknBnRxMJ42PMcba&#10;3nhH171PRYCwi1FB5n0ZS+mSjAy6ti2Jg3eylUEfZJVKXeEtwE0hu1HUlwZzDgsZlvSTUXLeX4yC&#10;43ZerDb/g6PLP//W28OJZovNRalWs56NQHiq/Tv8ai+1gl70Dc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GrEAAAA3AAAAA8AAAAAAAAAAAAAAAAAmAIAAGRycy9k&#10;b3ducmV2LnhtbFBLBQYAAAAABAAEAPUAAACJAwAAAAA=&#10;" strokecolor="#daf6f5" strokeweight="4pt">
                  <v:stroke linestyle="thickBetweenThin"/>
                </v:oval>
                <v:oval id="Oval 427" o:spid="_x0000_s1103" style="position:absolute;left:8419;top:662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vKsEA&#10;AADcAAAADwAAAGRycy9kb3ducmV2LnhtbERPy4rCMBTdD/gP4QpuBk2rMEo1Sh0QZjO+3V+ba1ts&#10;bjpN1Pr3ZjHg8nDes0VrKnGnxpWWFcSDCARxZnXJuYLjYdWfgHAeWWNlmRQ8ycFi3vmYYaLtg3d0&#10;3/tchBB2CSoovK8TKV1WkEE3sDVx4C62MegDbHKpG3yEcFPJYRR9SYMlh4YCa/ouKLvub0bBabus&#10;fjd/45MrP8/r7fFC6WpzU6rXbdMpCE+tf4v/3T9awSgO88O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T7yrBAAAA3AAAAA8AAAAAAAAAAAAAAAAAmAIAAGRycy9kb3du&#10;cmV2LnhtbFBLBQYAAAAABAAEAPUAAACGAwAAAAA=&#10;" strokecolor="#daf6f5" strokeweight="4pt">
                  <v:stroke linestyle="thickBetweenThin"/>
                </v:oval>
                <v:oval id="Oval 428" o:spid="_x0000_s1104" style="position:absolute;left:9000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KscYA&#10;AADcAAAADwAAAGRycy9kb3ducmV2LnhtbESPQWvCQBSE70L/w/IKvYjZxIItqaukQqCXVmvN/Zl9&#10;JqHZt2l21fTfu4LgcZiZb5j5cjCtOFHvGssKkigGQVxa3XClYPeTT15BOI+ssbVMCv7JwXLxMJpj&#10;qu2Zv+m09ZUIEHYpKqi971IpXVmTQRfZjjh4B9sb9EH2ldQ9ngPctHIaxzNpsOGwUGNHq5rK3+3R&#10;KCg27+3n+u+lcM14/7XZHSjL10elnh6H7A2Ep8Hfw7f2h1bwnCR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9KscYAAADcAAAADwAAAAAAAAAAAAAAAACYAgAAZHJz&#10;L2Rvd25yZXYueG1sUEsFBgAAAAAEAAQA9QAAAIsDAAAAAA==&#10;" strokecolor="#daf6f5" strokeweight="4pt">
                  <v:stroke linestyle="thickBetweenThin"/>
                </v:oval>
                <v:oval id="Oval 429" o:spid="_x0000_s1105" style="position:absolute;left:9576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UxsQA&#10;AADcAAAADwAAAGRycy9kb3ducmV2LnhtbESPQYvCMBSE74L/ITzBi6ypLujSNYoKgpdVt+r9bfNs&#10;i81LbaLWf2+EBY/DzHzDTGaNKcWNaldYVjDoRyCIU6sLzhQc9quPLxDOI2ssLZOCBzmYTdutCcba&#10;3vmXbonPRICwi1FB7n0VS+nSnAy6vq2Ig3eytUEfZJ1JXeM9wE0ph1E0kgYLDgs5VrTMKT0nV6Pg&#10;uFuUP9vL+OiK3t9mdzjRfLW9KtXtNPNvEJ4a/w7/t9dawedgC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1MbEAAAA3AAAAA8AAAAAAAAAAAAAAAAAmAIAAGRycy9k&#10;b3ducmV2LnhtbFBLBQYAAAAABAAEAPUAAACJAwAAAAA=&#10;" strokecolor="#daf6f5" strokeweight="4pt">
                  <v:stroke linestyle="thickBetweenThin"/>
                </v:oval>
                <v:oval id="Oval 430" o:spid="_x0000_s1106" style="position:absolute;left:10152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xXcYA&#10;AADcAAAADwAAAGRycy9kb3ducmV2LnhtbESPW2vCQBSE3wv+h+UIvpS6UaGWNJugBcEXq/Xyfpo9&#10;uWD2bJpdNf33rlDo4zAz3zBJ1ptGXKlztWUFk3EEgji3uuZSwfGwenkD4TyyxsYyKfglB1k6eEow&#10;1vbGX3Td+1IECLsYFVTet7GULq/IoBvbljh4he0M+iC7UuoObwFuGjmNoldpsOawUGFLHxXl5/3F&#10;KDjtls1m+zM/ufr5+3N3LGix2l6UGg37xTsIT73/D/+111rBbDKDx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xXcYAAADcAAAADwAAAAAAAAAAAAAAAACYAgAAZHJz&#10;L2Rvd25yZXYueG1sUEsFBgAAAAAEAAQA9QAAAIsDAAAAAA==&#10;" strokecolor="#daf6f5" strokeweight="4pt">
                  <v:stroke linestyle="thickBetweenThin"/>
                </v:oval>
                <v:oval id="Oval 431" o:spid="_x0000_s1107" style="position:absolute;left:6115;top:720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pKcYA&#10;AADcAAAADwAAAGRycy9kb3ducmV2LnhtbESPT2vCQBTE7wW/w/KEXkrd2BZboquoEOil/mtyf2af&#10;STD7NmY3mn57t1DocZiZ3zCzRW9qcaXWVZYVjEcRCOLc6ooLBel38vwBwnlkjbVlUvBDDhbzwcMM&#10;Y21vvKfrwRciQNjFqKD0vomldHlJBt3INsTBO9nWoA+yLaRu8RbgppYvUTSRBisOCyU2tC4pPx86&#10;oyDbreqv7eU9c9XTcbNLT7RMtp1Sj8N+OQXhqff/4b/2p1bwOn6D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jpKcYAAADcAAAADwAAAAAAAAAAAAAAAACYAgAAZHJz&#10;L2Rvd25yZXYueG1sUEsFBgAAAAAEAAQA9QAAAIsDAAAAAA==&#10;" strokecolor="#daf6f5" strokeweight="4pt">
                  <v:stroke linestyle="thickBetweenThin"/>
                </v:oval>
                <v:oval id="Oval 432" o:spid="_x0000_s1108" style="position:absolute;left:6696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MssYA&#10;AADcAAAADwAAAGRycy9kb3ducmV2LnhtbESPT2vCQBTE7wW/w/KEXkrd2FJboquoEOil/mtyf2af&#10;STD7NmY3mn57t1DocZiZ3zCzRW9qcaXWVZYVjEcRCOLc6ooLBel38vwBwnlkjbVlUvBDDhbzwcMM&#10;Y21vvKfrwRciQNjFqKD0vomldHlJBt3INsTBO9nWoA+yLaRu8RbgppYvUTSRBisOCyU2tC4pPx86&#10;oyDbreqv7eU9c9XTcbNLT7RMtp1Sj8N+OQXhqff/4b/2p1bwOn6D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RMssYAAADcAAAADwAAAAAAAAAAAAAAAACYAgAAZHJz&#10;L2Rvd25yZXYueG1sUEsFBgAAAAAEAAQA9QAAAIsDAAAAAA==&#10;" strokecolor="#daf6f5" strokeweight="4pt">
                  <v:stroke linestyle="thickBetweenThin"/>
                </v:oval>
                <v:oval id="Oval 433" o:spid="_x0000_s1109" style="position:absolute;left:7272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SxcYA&#10;AADcAAAADwAAAGRycy9kb3ducmV2LnhtbESPQWvCQBSE7wX/w/IEL1I3WtCSuoZYEHqpWk3ur9ln&#10;Esy+TbOrpv/eFQo9DjPzDbNMetOIK3WutqxgOolAEBdW11wqyI6b51cQziNrbCyTgl9ykKwGT0uM&#10;tb3xF10PvhQBwi5GBZX3bSylKyoy6Ca2JQ7eyXYGfZBdKXWHtwA3jZxF0VwarDksVNjSe0XF+XAx&#10;CvL9uvnc/SxyV4+/t/vsROlmd1FqNOzTNxCeev8f/mt/aAUv0z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bSxcYAAADcAAAADwAAAAAAAAAAAAAAAACYAgAAZHJz&#10;L2Rvd25yZXYueG1sUEsFBgAAAAAEAAQA9QAAAIsDAAAAAA==&#10;" strokecolor="#daf6f5" strokeweight="4pt">
                  <v:stroke linestyle="thickBetweenThin"/>
                </v:oval>
                <v:oval id="Oval 434" o:spid="_x0000_s1110" style="position:absolute;left:7848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3XsYA&#10;AADcAAAADwAAAGRycy9kb3ducmV2LnhtbESPT2vCQBTE7wW/w/IEL6VutKAldQ2xIPRS/yb31+wz&#10;CWbfptlV02/vCoUeh5n5DbNIetOIK3WutqxgMo5AEBdW11wqyI7rlzcQziNrbCyTgl9ykCwHTwuM&#10;tb3xnq4HX4oAYRejgsr7NpbSFRUZdGPbEgfvZDuDPsiulLrDW4CbRk6jaCYN1hwWKmzpo6LifLgY&#10;Bflu1Xxtf+a5q5+/N7vsROl6e1FqNOzTdxCeev8f/mt/agWvkz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p3XsYAAADcAAAADwAAAAAAAAAAAAAAAACYAgAAZHJz&#10;L2Rvd25yZXYueG1sUEsFBgAAAAAEAAQA9QAAAIsDAAAAAA==&#10;" strokecolor="#daf6f5" strokeweight="4pt">
                  <v:stroke linestyle="thickBetweenThin"/>
                </v:oval>
                <v:oval id="Oval 435" o:spid="_x0000_s1111" style="position:absolute;left:8419;top:720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jLMEA&#10;AADcAAAADwAAAGRycy9kb3ducmV2LnhtbERPy4rCMBTdD/gP4QpuBk2rMEo1Sh0QZjO+3V+ba1ts&#10;bjpN1Pr3ZjHg8nDes0VrKnGnxpWWFcSDCARxZnXJuYLjYdWfgHAeWWNlmRQ8ycFi3vmYYaLtg3d0&#10;3/tchBB2CSoovK8TKV1WkEE3sDVx4C62MegDbHKpG3yEcFPJYRR9SYMlh4YCa/ouKLvub0bBabus&#10;fjd/45MrP8/r7fFC6WpzU6rXbdMpCE+tf4v/3T9awSgOa8O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4yzBAAAA3AAAAA8AAAAAAAAAAAAAAAAAmAIAAGRycy9kb3du&#10;cmV2LnhtbFBLBQYAAAAABAAEAPUAAACGAwAAAAA=&#10;" strokecolor="#daf6f5" strokeweight="4pt">
                  <v:stroke linestyle="thickBetweenThin"/>
                </v:oval>
                <v:oval id="Oval 436" o:spid="_x0000_s1112" style="position:absolute;left:9000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Gt8YA&#10;AADcAAAADwAAAGRycy9kb3ducmV2LnhtbESPT2vCQBTE7wW/w/KEXkrd2EJto6uoEOil/mtyf2af&#10;STD7NmY3mn57t1DocZiZ3zCzRW9qcaXWVZYVjEcRCOLc6ooLBel38vwOwnlkjbVlUvBDDhbzwcMM&#10;Y21vvKfrwRciQNjFqKD0vomldHlJBt3INsTBO9nWoA+yLaRu8RbgppYvUfQmDVYcFkpsaF1Sfj50&#10;RkG2W9Vf28skc9XTcbNLT7RMtp1Sj8N+OQXhqff/4b/2p1bwOv6A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lGt8YAAADcAAAADwAAAAAAAAAAAAAAAACYAgAAZHJz&#10;L2Rvd25yZXYueG1sUEsFBgAAAAAEAAQA9QAAAIsDAAAAAA==&#10;" strokecolor="#daf6f5" strokeweight="4pt">
                  <v:stroke linestyle="thickBetweenThin"/>
                </v:oval>
                <v:oval id="Oval 437" o:spid="_x0000_s1113" style="position:absolute;left:9576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YNsMA&#10;AADbAAAADwAAAGRycy9kb3ducmV2LnhtbESPT4vCMBTE74LfITzBi2iqLCrVKLog7GX97/3ZPNti&#10;89Jtona/vREEj8PM/IaZzmtTiDtVLresoN+LQBAnVuecKjgeVt0xCOeRNRaWScE/OZjPmo0pxto+&#10;eEf3vU9FgLCLUUHmfRlL6ZKMDLqeLYmDd7GVQR9klUpd4SPATSEHUTSUBnMOCxmW9J1Rct3fjILT&#10;dln8bv5GJ5d3zuvt8UKL1eamVLtVLyYgPNX+E363f7SC4R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0YNsMAAADbAAAADwAAAAAAAAAAAAAAAACYAgAAZHJzL2Rv&#10;d25yZXYueG1sUEsFBgAAAAAEAAQA9QAAAIgDAAAAAA==&#10;" strokecolor="#daf6f5" strokeweight="4pt">
                  <v:stroke linestyle="thickBetweenThin"/>
                </v:oval>
                <v:oval id="Oval 438" o:spid="_x0000_s1114" style="position:absolute;left:10152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9rcMA&#10;AADbAAAADwAAAGRycy9kb3ducmV2LnhtbESPT4vCMBTE74LfITzBi2iqsCrVKLog7GX97/3ZPNti&#10;89Jtona/vREEj8PM/IaZzmtTiDtVLresoN+LQBAnVuecKjgeVt0xCOeRNRaWScE/OZjPmo0pxto+&#10;eEf3vU9FgLCLUUHmfRlL6ZKMDLqeLYmDd7GVQR9klUpd4SPATSEHUTSUBnMOCxmW9J1Rct3fjILT&#10;dln8bv5GJ5d3zuvt8UKL1eamVLtVLyYgPNX+E363f7SC4R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G9rcMAAADbAAAADwAAAAAAAAAAAAAAAACYAgAAZHJzL2Rv&#10;d25yZXYueG1sUEsFBgAAAAAEAAQA9QAAAIgDAAAAAA==&#10;" strokecolor="#daf6f5" strokeweight="4pt">
                  <v:stroke linestyle="thickBetweenThin"/>
                </v:oval>
                <v:oval id="Oval 439" o:spid="_x0000_s1115" style="position:absolute;left:6115;top:778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j2sUA&#10;AADbAAAADwAAAGRycy9kb3ducmV2LnhtbESPT2vCQBTE74V+h+UJXkrd1EMs0VXSQqAX/9Qm92f2&#10;mQSzb9PsqvHbu0Khx2FmfsMsVoNpxYV611hW8DaJQBCXVjdcKch/std3EM4ja2wtk4IbOVgtn58W&#10;mGh75W+67H0lAoRdggpq77tESlfWZNBNbEccvKPtDfog+0rqHq8Bblo5jaJYGmw4LNTY0WdN5Wl/&#10;NgqK3Ue73v7OCte8HDa7/Ehptj0rNR4N6RyEp8H/h//aX1pBHMP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yPaxQAAANsAAAAPAAAAAAAAAAAAAAAAAJgCAABkcnMv&#10;ZG93bnJldi54bWxQSwUGAAAAAAQABAD1AAAAigMAAAAA&#10;" strokecolor="#daf6f5" strokeweight="4pt">
                  <v:stroke linestyle="thickBetweenThin"/>
                </v:oval>
                <v:oval id="Oval 440" o:spid="_x0000_s1116" style="position:absolute;left:6696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GQcUA&#10;AADbAAAADwAAAGRycy9kb3ducmV2LnhtbESPT2vCQBTE74LfYXlCL6Kb9qAluootBHpp/VNzf2af&#10;STD7Ns1uYvrtXUHwOMzMb5jlujeV6KhxpWUFr9MIBHFmdcm5guNvMnkH4TyyxsoyKfgnB+vVcLDE&#10;WNsr76k7+FwECLsYFRTe17GULivIoJvamjh4Z9sY9EE2udQNXgPcVPItimbSYMlhocCaPgvKLofW&#10;KEh3H9X39m+eunJ8+tkdz7RJtq1SL6N+swDhqffP8KP9pRXM5n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4ZBxQAAANsAAAAPAAAAAAAAAAAAAAAAAJgCAABkcnMv&#10;ZG93bnJldi54bWxQSwUGAAAAAAQABAD1AAAAigMAAAAA&#10;" strokecolor="#daf6f5" strokeweight="4pt">
                  <v:stroke linestyle="thickBetweenThin"/>
                </v:oval>
                <v:oval id="Oval 441" o:spid="_x0000_s1117" style="position:absolute;left:7272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SM74A&#10;AADbAAAADwAAAGRycy9kb3ducmV2LnhtbERPy6rCMBDdC/5DGMHNRVNdeKUaRQXBjW/dj83YFptJ&#10;baLWvzcLweXhvMfT2hTiSZXLLSvodSMQxInVOacKTsdlZwjCeWSNhWVS8CYH00mzMcZY2xfv6Xnw&#10;qQgh7GJUkHlfxlK6JCODrmtL4sBdbWXQB1ilUlf4CuGmkP0oGkiDOYeGDEtaZJTcDg+j4LybF+vt&#10;/f/s8r/LZne60my5fSjVbtWzEQhPtf+Jv+6VVjAIY8OX8APk5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AEjO+AAAA2wAAAA8AAAAAAAAAAAAAAAAAmAIAAGRycy9kb3ducmV2&#10;LnhtbFBLBQYAAAAABAAEAPUAAACDAwAAAAA=&#10;" strokecolor="#daf6f5" strokeweight="4pt">
                  <v:stroke linestyle="thickBetweenThin"/>
                </v:oval>
                <v:oval id="Oval 442" o:spid="_x0000_s1118" style="position:absolute;left:7848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3qMUA&#10;AADbAAAADwAAAGRycy9kb3ducmV2LnhtbESPT2vCQBTE74LfYXlCL0U37cHa6BpsQfBi/dPk/sw+&#10;k2D2bZpdY/rtuwXB4zAzv2EWSW9q0VHrKssKXiYRCOLc6ooLBen3ejwD4TyyxtoyKfglB8lyOFhg&#10;rO2ND9QdfSEChF2MCkrvm1hKl5dk0E1sQxy8s20N+iDbQuoWbwFuavkaRVNpsOKwUGJDnyXll+PV&#10;KMj2H/V29/OWuer59LVPz7Ra765KPY361RyEp94/wvf2RiuYvs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LeoxQAAANsAAAAPAAAAAAAAAAAAAAAAAJgCAABkcnMv&#10;ZG93bnJldi54bWxQSwUGAAAAAAQABAD1AAAAigMAAAAA&#10;" strokecolor="#daf6f5" strokeweight="4pt">
                  <v:stroke linestyle="thickBetweenThin"/>
                </v:oval>
                <v:oval id="Oval 443" o:spid="_x0000_s1119" style="position:absolute;left:8419;top:778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I6MEA&#10;AADbAAAADwAAAGRycy9kb3ducmV2LnhtbERPy4rCMBTdC/MP4Q64Gaaps1DpNIoKwmx8Vd1fm2tb&#10;bG5qE7X+vVkMuDycdzrtTC3u1LrKsoJBFIMgzq2uuFBw2C+/xyCcR9ZYWyYFT3IwnXz0Uky0ffCO&#10;7pkvRAhhl6CC0vsmkdLlJRl0kW2IA3e2rUEfYFtI3eIjhJta/sTxUBqsODSU2NCipPyS3YyC43Ze&#10;rzbX0dFVX6f19nCm2XJzU6r/2c1+QXjq/Fv87/7TCkZ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iOjBAAAA2wAAAA8AAAAAAAAAAAAAAAAAmAIAAGRycy9kb3du&#10;cmV2LnhtbFBLBQYAAAAABAAEAPUAAACGAwAAAAA=&#10;" strokecolor="#daf6f5" strokeweight="4pt">
                  <v:stroke linestyle="thickBetweenThin"/>
                </v:oval>
                <v:oval id="Oval 444" o:spid="_x0000_s1120" style="position:absolute;left:9000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tc8MA&#10;AADbAAAADwAAAGRycy9kb3ducmV2LnhtbESPT4vCMBTE74LfITzBy7JN9bBKt1FUELz4X+9vm2db&#10;tnmpTdTutzfCgsdhZn7DpNPWVOJOjSstKxhEMQjizOqScwWn4/JzDMJ5ZI2VZVLwRw6mk24nxUTb&#10;B+/pfvC5CBB2CSoovK8TKV1WkEEX2Zo4eBfbGPRBNrnUDT4C3FRyGMdf0mDJYaHAmhYFZb+Hm1Fw&#10;3s2r9fY6Orvy42ezO11ottzelOr32tk3CE+tf4f/2yutYDSA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Mtc8MAAADbAAAADwAAAAAAAAAAAAAAAACYAgAAZHJzL2Rv&#10;d25yZXYueG1sUEsFBgAAAAAEAAQA9QAAAIgDAAAAAA==&#10;" strokecolor="#daf6f5" strokeweight="4pt">
                  <v:stroke linestyle="thickBetweenThin"/>
                </v:oval>
                <v:oval id="Oval 445" o:spid="_x0000_s1121" style="position:absolute;left:9576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zBMQA&#10;AADbAAAADwAAAGRycy9kb3ducmV2LnhtbESPT2vCQBTE7wW/w/IEL1I35lBL6iq2EPDi35r7a/aZ&#10;hGbfxuxG02/vCkKPw8z8hpkve1OLK7WusqxgOolAEOdWV1woOH2nr+8gnEfWWFsmBX/kYLkYvMwx&#10;0fbGB7oefSEChF2CCkrvm0RKl5dk0E1sQxy8s20N+iDbQuoWbwFuahlH0Zs0WHFYKLGhr5Ly32Nn&#10;FGT7z3qzu8wyV41/tvvTmVbprlNqNOxXHyA89f4//GyvtYJZDI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swTEAAAA2wAAAA8AAAAAAAAAAAAAAAAAmAIAAGRycy9k&#10;b3ducmV2LnhtbFBLBQYAAAAABAAEAPUAAACJAwAAAAA=&#10;" strokecolor="#daf6f5" strokeweight="4pt">
                  <v:stroke linestyle="thickBetweenThin"/>
                </v:oval>
                <v:oval id="Oval 446" o:spid="_x0000_s1122" style="position:absolute;left:10152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Wn8UA&#10;AADbAAAADwAAAGRycy9kb3ducmV2LnhtbESPT2vCQBTE74LfYXlCL1I3VqgldSNaELxYbZrcX7Mv&#10;f2j2bZpdNX77bkHocZiZ3zCr9WBacaHeNZYVzGcRCOLC6oYrBdnn7vEFhPPIGlvLpOBGDtbJeLTC&#10;WNsrf9Al9ZUIEHYxKqi972IpXVGTQTezHXHwStsb9EH2ldQ9XgPctPIpip6lwYbDQo0dvdVUfKdn&#10;oyA/bdvD8WeZu2b69X7KStrsjmelHibD5hWEp8H/h+/tvVawXMD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RafxQAAANsAAAAPAAAAAAAAAAAAAAAAAJgCAABkcnMv&#10;ZG93bnJldi54bWxQSwUGAAAAAAQABAD1AAAAigMAAAAA&#10;" strokecolor="#daf6f5" strokeweight="4pt">
                  <v:stroke linestyle="thickBetweenThin"/>
                </v:oval>
                <v:oval id="Oval 447" o:spid="_x0000_s1123" style="position:absolute;left:6115;top:835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SO68UA&#10;AADbAAAADwAAAGRycy9kb3ducmV2LnhtbESPT2vCQBTE74LfYXlCL1I3FqkldSNaELxYbZrcX7Mv&#10;f2j2bZpdNX77bkHocZiZ3zCr9WBacaHeNZYVzGcRCOLC6oYrBdnn7vEFhPPIGlvLpOBGDtbJeLTC&#10;WNsrf9Al9ZUIEHYxKqi972IpXVGTQTezHXHwStsb9EH2ldQ9XgPctPIpip6lwYbDQo0dvdVUfKdn&#10;oyA/bdvD8WeZu2b69X7KStrsjmelHibD5hWEp8H/h+/tvVawXMD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I7rxQAAANsAAAAPAAAAAAAAAAAAAAAAAJgCAABkcnMv&#10;ZG93bnJldi54bWxQSwUGAAAAAAQABAD1AAAAigMAAAAA&#10;" strokecolor="#daf6f5" strokeweight="4pt">
                  <v:stroke linestyle="thickBetweenThin"/>
                </v:oval>
                <v:oval id="Oval 448" o:spid="_x0000_s1124" style="position:absolute;left:6696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rcMUA&#10;AADbAAAADwAAAGRycy9kb3ducmV2LnhtbESPT2vCQBTE74LfYXlCL1I3FqwldSNaELxYbZrcX7Mv&#10;f2j2bZpdNX77bkHocZiZ3zCr9WBacaHeNZYVzGcRCOLC6oYrBdnn7vEFhPPIGlvLpOBGDtbJeLTC&#10;WNsrf9Al9ZUIEHYxKqi972IpXVGTQTezHXHwStsb9EH2ldQ9XgPctPIpip6lwYbDQo0dvdVUfKdn&#10;oyA/bdvD8WeZu2b69X7KStrsjmelHibD5hWEp8H/h+/tvVawXMD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CtwxQAAANsAAAAPAAAAAAAAAAAAAAAAAJgCAABkcnMv&#10;ZG93bnJldi54bWxQSwUGAAAAAAQABAD1AAAAigMAAAAA&#10;" strokecolor="#daf6f5" strokeweight="4pt">
                  <v:stroke linestyle="thickBetweenThin"/>
                </v:oval>
                <v:oval id="Oval 449" o:spid="_x0000_s1125" style="position:absolute;left:7272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1B8UA&#10;AADbAAAADwAAAGRycy9kb3ducmV2LnhtbESPT2vCQBTE74LfYXlCL6Kb9qAluootBHpp/VNzf2af&#10;STD7Ns1uYvrtXUHwOMzMb5jlujeV6KhxpWUFr9MIBHFmdcm5guNvMnkH4TyyxsoyKfgnB+vVcLDE&#10;WNsr76k7+FwECLsYFRTe17GULivIoJvamjh4Z9sY9EE2udQNXgPcVPItimbSYMlhocCaPgvKLofW&#10;KEh3H9X39m+eunJ8+tkdz7RJtq1SL6N+swDhqffP8KP9pRXMZ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rUHxQAAANsAAAAPAAAAAAAAAAAAAAAAAJgCAABkcnMv&#10;ZG93bnJldi54bWxQSwUGAAAAAAQABAD1AAAAigMAAAAA&#10;" strokecolor="#daf6f5" strokeweight="4pt">
                  <v:stroke linestyle="thickBetweenThin"/>
                </v:oval>
                <v:oval id="Oval 450" o:spid="_x0000_s1126" style="position:absolute;left:7848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QnMQA&#10;AADbAAAADwAAAGRycy9kb3ducmV2LnhtbESPT4vCMBTE74LfIbwFL4umethK1ygqCF78V/X+tnm2&#10;ZZuX2kTtfnsjLHgcZuY3zGTWmkrcqXGlZQXDQQSCOLO65FzB6bjqj0E4j6yxskwK/sjBbNrtTDDR&#10;9sEHuqc+FwHCLkEFhfd1IqXLCjLoBrYmDt7FNgZ9kE0udYOPADeVHEXRlzRYclgosKZlQdlvejMK&#10;zvtFtdld47MrP3+2+9OF5qvdTaneRzv/BuGp9e/wf3utFcQ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EJzEAAAA2wAAAA8AAAAAAAAAAAAAAAAAmAIAAGRycy9k&#10;b3ducmV2LnhtbFBLBQYAAAAABAAEAPUAAACJAwAAAAA=&#10;" strokecolor="#daf6f5" strokeweight="4pt">
                  <v:stroke linestyle="thickBetweenThin"/>
                </v:oval>
                <v:oval id="Oval 451" o:spid="_x0000_s1127" style="position:absolute;left:8419;top:835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hdcMA&#10;AADbAAAADwAAAGRycy9kb3ducmV2LnhtbESPT4vCMBTE74LfITzBi2iqh1WrUXRB2Mv63/uzebbF&#10;5qXbRO1+eyMIHoeZ+Q0zndemEHeqXG5ZQb8XgSBOrM45VXA8rLojEM4jaywsk4J/cjCfNRtTjLV9&#10;8I7ue5+KAGEXo4LM+zKW0iUZGXQ9WxIH72Irgz7IKpW6wkeAm0IOouhLGsw5LGRY0ndGyXV/MwpO&#10;22Xxu/kbnlzeOa+3xwstVpubUu1WvZiA8FT7T/jd/tEKhm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UhdcMAAADbAAAADwAAAAAAAAAAAAAAAACYAgAAZHJzL2Rv&#10;d25yZXYueG1sUEsFBgAAAAAEAAQA9QAAAIgDAAAAAA==&#10;" strokecolor="#daf6f5" strokeweight="4pt">
                  <v:stroke linestyle="thickBetweenThin"/>
                </v:oval>
                <v:oval id="Oval 452" o:spid="_x0000_s1128" style="position:absolute;left:9000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4z8EA&#10;AADbAAAADwAAAGRycy9kb3ducmV2LnhtbERPy4rCMBTdC/MP4Q64kWnqLBzpNIoKwmx8Vd1fm2tb&#10;bG5qE7X+vVkMuDycdzrtTC3u1LrKsoJhFIMgzq2uuFBw2C+/xiCcR9ZYWyYFT3IwnXz0Uky0ffCO&#10;7pkvRAhhl6CC0vsmkdLlJRl0kW2IA3e2rUEfYFtI3eIjhJtafsfxSBqsODSU2NCipPyS3YyC43Ze&#10;rzbXn6OrBqf19nCm2XJzU6r/2c1+QXjq/Fv87/7TCsZ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6+M/BAAAA2wAAAA8AAAAAAAAAAAAAAAAAmAIAAGRycy9kb3du&#10;cmV2LnhtbFBLBQYAAAAABAAEAPUAAACGAwAAAAA=&#10;" strokecolor="#daf6f5" strokeweight="4pt">
                  <v:stroke linestyle="thickBetweenThin"/>
                </v:oval>
                <v:oval id="Oval 453" o:spid="_x0000_s1129" style="position:absolute;left:9576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dVMUA&#10;AADbAAAADwAAAGRycy9kb3ducmV2LnhtbESPT2vCQBTE7wW/w/KEXopu0kOV6Cq2EOjFP7Xm/sw+&#10;k2D2bZrdaPrtXUHwOMzMb5j5sje1uFDrKssK4nEEgji3uuJCweE3HU1BOI+ssbZMCv7JwXIxeJlj&#10;ou2Vf+iy94UIEHYJKii9bxIpXV6SQTe2DXHwTrY16INsC6lbvAa4qeV7FH1IgxWHhRIb+iopP+87&#10;oyDbfdbr7d8kc9XbcbM7nGiVbjulXof9agbCU++f4Uf7WyuYxn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l1UxQAAANsAAAAPAAAAAAAAAAAAAAAAAJgCAABkcnMv&#10;ZG93bnJldi54bWxQSwUGAAAAAAQABAD1AAAAigMAAAAA&#10;" strokecolor="#daf6f5" strokeweight="4pt">
                  <v:stroke linestyle="thickBetweenThin"/>
                </v:oval>
                <v:oval id="Oval 454" o:spid="_x0000_s1130" style="position:absolute;left:10152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DI8MA&#10;AADbAAAADwAAAGRycy9kb3ducmV2LnhtbESPT4vCMBTE74LfITzBi2zT9aDSbRQVBC+7/r+/bZ5t&#10;2eal20St394IgsdhZn7DpLPWVOJKjSstK/iMYhDEmdUl5wqOh9XHBITzyBory6TgTg5m024nxUTb&#10;G+/ouve5CBB2CSoovK8TKV1WkEEX2Zo4eGfbGPRBNrnUDd4C3FRyGMcjabDksFBgTcuCsr/9xSg4&#10;bRfV9+Z/fHLl4PdnezzTfLW5KNXvtfMvEJ5a/w6/2mutYDKE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TDI8MAAADbAAAADwAAAAAAAAAAAAAAAACYAgAAZHJzL2Rv&#10;d25yZXYueG1sUEsFBgAAAAAEAAQA9QAAAIgDAAAAAA==&#10;" strokecolor="#daf6f5" strokeweight="4pt">
                  <v:stroke linestyle="thickBetweenThin"/>
                </v:oval>
                <v:oval id="Oval 455" o:spid="_x0000_s1131" style="position:absolute;left:6115;top:893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muMQA&#10;AADbAAAADwAAAGRycy9kb3ducmV2LnhtbESPT4vCMBTE78J+h/AWvIim7oJKNYq7IHhZ/1S9P5tn&#10;W7Z5qU3U+u2NIHgcZuY3zGTWmFJcqXaFZQX9XgSCOLW64EzBfrfojkA4j6yxtEwK7uRgNv1oTTDW&#10;9sZbuiY+EwHCLkYFufdVLKVLczLoerYiDt7J1gZ9kHUmdY23ADel/IqigTRYcFjIsaLfnNL/5GIU&#10;HDY/5d/6PDy4onNcbfYnmi/WF6Xan818DMJT49/hV3upFYy+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ZrjEAAAA2wAAAA8AAAAAAAAAAAAAAAAAmAIAAGRycy9k&#10;b3ducmV2LnhtbFBLBQYAAAAABAAEAPUAAACJAwAAAAA=&#10;" strokecolor="#daf6f5" strokeweight="4pt">
                  <v:stroke linestyle="thickBetweenThin"/>
                </v:oval>
                <v:oval id="Oval 456" o:spid="_x0000_s1132" style="position:absolute;left:6696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+zMQA&#10;AADbAAAADwAAAGRycy9kb3ducmV2LnhtbESPT4vCMBTE78J+h/AWvIimLotKNYq7IHhZ/1S9P5tn&#10;W7Z5qU3U+u2NIHgcZuY3zGTWmFJcqXaFZQX9XgSCOLW64EzBfrfojkA4j6yxtEwK7uRgNv1oTTDW&#10;9sZbuiY+EwHCLkYFufdVLKVLczLoerYiDt7J1gZ9kHUmdY23ADel/IqigTRYcFjIsaLfnNL/5GIU&#10;HDY/5d/6PDy4onNcbfYnmi/WF6Xan818DMJT49/hV3upFYy+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/szEAAAA2wAAAA8AAAAAAAAAAAAAAAAAmAIAAGRycy9k&#10;b3ducmV2LnhtbFBLBQYAAAAABAAEAPUAAACJAwAAAAA=&#10;" strokecolor="#daf6f5" strokeweight="4pt">
                  <v:stroke linestyle="thickBetweenThin"/>
                </v:oval>
                <v:oval id="Oval 457" o:spid="_x0000_s1133" style="position:absolute;left:7272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bV8QA&#10;AADbAAAADwAAAGRycy9kb3ducmV2LnhtbESPT4vCMBTE78J+h/AWvIimLqxKNYq7IHhZ/1S9P5tn&#10;W7Z5qU3U+u2NIHgcZuY3zGTWmFJcqXaFZQX9XgSCOLW64EzBfrfojkA4j6yxtEwK7uRgNv1oTTDW&#10;9sZbuiY+EwHCLkYFufdVLKVLczLoerYiDt7J1gZ9kHUmdY23ADel/IqigTRYcFjIsaLfnNL/5GIU&#10;HDY/5d/6PDy4onNcbfYnmi/WF6Xan818DMJT49/hV3upFYy+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W1fEAAAA2wAAAA8AAAAAAAAAAAAAAAAAmAIAAGRycy9k&#10;b3ducmV2LnhtbFBLBQYAAAAABAAEAPUAAACJAwAAAAA=&#10;" strokecolor="#daf6f5" strokeweight="4pt">
                  <v:stroke linestyle="thickBetweenThin"/>
                </v:oval>
                <v:oval id="Oval 458" o:spid="_x0000_s1134" style="position:absolute;left:7848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FIMMA&#10;AADbAAAADwAAAGRycy9kb3ducmV2LnhtbESPT4vCMBTE74LfITzBi2xTPbjSbRQVBC/+1/vb5tmW&#10;bV5qE7V++83CgsdhZn7DpLPWVOJBjSstKxhGMQjizOqScwXn0+pjAsJ5ZI2VZVLwIgezabeTYqLt&#10;kw/0OPpcBAi7BBUU3teJlC4ryKCLbE0cvKttDPogm1zqBp8Bbio5iuOxNFhyWCiwpmVB2c/xbhRc&#10;9otqs7t9Xlw5+N7uz1ear3Z3pfq9dv4FwlPr3+H/9lormIzh70v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/FIMMAAADbAAAADwAAAAAAAAAAAAAAAACYAgAAZHJzL2Rv&#10;d25yZXYueG1sUEsFBgAAAAAEAAQA9QAAAIgDAAAAAA==&#10;" strokecolor="#daf6f5" strokeweight="4pt">
                  <v:stroke linestyle="thickBetweenThin"/>
                </v:oval>
                <v:oval id="Oval 459" o:spid="_x0000_s1135" style="position:absolute;left:8419;top:893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gu8QA&#10;AADbAAAADwAAAGRycy9kb3ducmV2LnhtbESPQWvCQBSE74L/YXlCL1I3elBJXcUWAl5qrDX31+wz&#10;Cc2+jdmNxn/vFgoeh5n5hlltelOLK7WusqxgOolAEOdWV1woOH0nr0sQziNrrC2Tgjs52KyHgxXG&#10;2t74i65HX4gAYRejgtL7JpbS5SUZdBPbEAfvbFuDPsi2kLrFW4CbWs6iaC4NVhwWSmzoo6T899gZ&#10;Bdnhvf5ML4vMVeOf/eF0pm2Sdkq9jPrtGwhPvX+G/9s7rWC5gL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TYLvEAAAA2wAAAA8AAAAAAAAAAAAAAAAAmAIAAGRycy9k&#10;b3ducmV2LnhtbFBLBQYAAAAABAAEAPUAAACJAwAAAAA=&#10;" strokecolor="#daf6f5" strokeweight="4pt">
                  <v:stroke linestyle="thickBetweenThin"/>
                </v:oval>
                <v:oval id="Oval 460" o:spid="_x0000_s1136" style="position:absolute;left:9000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0ycEA&#10;AADbAAAADwAAAGRycy9kb3ducmV2LnhtbERPy4rCMBTdC/MP4Q64kWnqLBzpNIoKwmx8Vd1fm2tb&#10;bG5qE7X+vVkMuDycdzrtTC3u1LrKsoJhFIMgzq2uuFBw2C+/xiCcR9ZYWyYFT3IwnXz0Uky0ffCO&#10;7pkvRAhhl6CC0vsmkdLlJRl0kW2IA3e2rUEfYFtI3eIjhJtafsfxSBqsODSU2NCipPyS3YyC43Ze&#10;rzbXn6OrBqf19nCm2XJzU6r/2c1+QXjq/Fv87/7TCsZhbP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M9MnBAAAA2wAAAA8AAAAAAAAAAAAAAAAAmAIAAGRycy9kb3du&#10;cmV2LnhtbFBLBQYAAAAABAAEAPUAAACGAwAAAAA=&#10;" strokecolor="#daf6f5" strokeweight="4pt">
                  <v:stroke linestyle="thickBetweenThin"/>
                </v:oval>
                <v:oval id="Oval 461" o:spid="_x0000_s1137" style="position:absolute;left:9576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RUsUA&#10;AADbAAAADwAAAGRycy9kb3ducmV2LnhtbESPT2vCQBTE74LfYXlCL1I39mBt6ka0IHix2jS5v2Zf&#10;/tDs2zS7avz23YLQ4zAzv2FW68G04kK9aywrmM8iEMSF1Q1XCrLP3eMShPPIGlvLpOBGDtbJeLTC&#10;WNsrf9Al9ZUIEHYxKqi972IpXVGTQTezHXHwStsb9EH2ldQ9XgPctPIpihbSYMNhocaO3moqvtOz&#10;UZCftu3h+POcu2b69X7KStrsjmelHibD5hWEp8H/h+/tvVawfI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FFSxQAAANsAAAAPAAAAAAAAAAAAAAAAAJgCAABkcnMv&#10;ZG93bnJldi54bWxQSwUGAAAAAAQABAD1AAAAigMAAAAA&#10;" strokecolor="#daf6f5" strokeweight="4pt">
                  <v:stroke linestyle="thickBetweenThin"/>
                </v:oval>
                <v:oval id="Oval 462" o:spid="_x0000_s1138" style="position:absolute;left:10152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uEsEA&#10;AADbAAAADwAAAGRycy9kb3ducmV2LnhtbERPu27CMBTdkfgH6yJ1QeDQAdoUJwIkJBYepbBf4ksS&#10;Nb4OsYHw93hAYjw672namkrcqHGlZQWjYQSCOLO65FzB4W85+ALhPLLGyjIpeJCDNOl2phhre+df&#10;uu19LkIIuxgVFN7XsZQuK8igG9qaOHBn2xj0ATa51A3eQ7ip5GcUjaXBkkNDgTUtCsr+91ej4Lib&#10;V+vtZXJ0Zf+02R3ONFtur0p99NrZDwhPrX+LX+6VVvAd1oc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bhLBAAAA2wAAAA8AAAAAAAAAAAAAAAAAmAIAAGRycy9kb3du&#10;cmV2LnhtbFBLBQYAAAAABAAEAPUAAACGAwAAAAA=&#10;" strokecolor="#daf6f5" strokeweight="4pt">
                  <v:stroke linestyle="thickBetweenThin"/>
                </v:oval>
                <v:oval id="Oval 463" o:spid="_x0000_s1139" style="position:absolute;left:6115;top:950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/LicMA&#10;AADbAAAADwAAAGRycy9kb3ducmV2LnhtbESPS4vCQBCE74L/YWhhL6IT9+AjOoouCHvxrfc20ybB&#10;TE/MjBr//c6C4LGoqq+oyaw2hXhQ5XLLCnrdCARxYnXOqYLjYdkZgnAeWWNhmRS8yMFs2mxMMNb2&#10;yTt67H0qAoRdjAoy78tYSpdkZNB1bUkcvIutDPogq1TqCp8Bbgr5HUV9aTDnsJBhST8ZJdf93Sg4&#10;bRfFanMbnFzePq+3xwvNl5u7Ul+tej4G4an2n/C7/asVjHrw/yX8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/LicMAAADbAAAADwAAAAAAAAAAAAAAAACYAgAAZHJzL2Rv&#10;d25yZXYueG1sUEsFBgAAAAAEAAQA9QAAAIgDAAAAAA==&#10;" strokecolor="#daf6f5" strokeweight="4pt">
                  <v:stroke linestyle="thickBetweenThin"/>
                </v:oval>
                <v:oval id="Oval 464" o:spid="_x0000_s1140" style="position:absolute;left:6696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V/sMA&#10;AADbAAAADwAAAGRycy9kb3ducmV2LnhtbESPT4vCMBTE74LfITzBi2iqh1WrUXRB8LL+9/5snm2x&#10;eek2Ueu33ywIHoeZ+Q0zndemEA+qXG5ZQb8XgSBOrM45VXA6rrojEM4jaywsk4IXOZjPmo0pxto+&#10;eU+Pg09FgLCLUUHmfRlL6ZKMDLqeLYmDd7WVQR9klUpd4TPATSEHUfQlDeYcFjIs6Tuj5Ha4GwXn&#10;3bL42f4Ozy7vXDa705UWq+1dqXarXkxAeKr9J/xur7WC8QD+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1V/sMAAADbAAAADwAAAAAAAAAAAAAAAACYAgAAZHJzL2Rv&#10;d25yZXYueG1sUEsFBgAAAAAEAAQA9QAAAIgDAAAAAA==&#10;" strokecolor="#daf6f5" strokeweight="4pt">
                  <v:stroke linestyle="thickBetweenThin"/>
                </v:oval>
                <v:oval id="Oval 465" o:spid="_x0000_s1141" style="position:absolute;left:7272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wZcYA&#10;AADbAAAADwAAAGRycy9kb3ducmV2LnhtbESPT2vCQBTE7wW/w/KEXkqzaQtqo6vYgtBL/ZPq/TX7&#10;TILZt+nuqum3dwXB4zAzv2Ems8404kTO15YVvCQpCOLC6ppLBdufxfMIhA/IGhvLpOCfPMymvYcJ&#10;ZtqeeUOnPJQiQthnqKAKoc2k9EVFBn1iW+Lo7a0zGKJ0pdQOzxFuGvmapgNpsOa4UGFLnxUVh/xo&#10;FOzWH8336m+48/XT73K93dN8sToq9djv5mMQgbpwD9/aX1rB+xt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HwZcYAAADbAAAADwAAAAAAAAAAAAAAAACYAgAAZHJz&#10;L2Rvd25yZXYueG1sUEsFBgAAAAAEAAQA9QAAAIsDAAAAAA==&#10;" strokecolor="#daf6f5" strokeweight="4pt">
                  <v:stroke linestyle="thickBetweenThin"/>
                </v:oval>
                <v:oval id="Oval 466" o:spid="_x0000_s1142" style="position:absolute;left:7848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oEcYA&#10;AADbAAAADwAAAGRycy9kb3ducmV2LnhtbESPT2vCQBTE7wW/w/KEXkqzaSlqo6vYgtBL/ZPq/TX7&#10;TILZt+nuqum3dwXB4zAzv2Ems8404kTO15YVvCQpCOLC6ppLBdufxfMIhA/IGhvLpOCfPMymvYcJ&#10;ZtqeeUOnPJQiQthnqKAKoc2k9EVFBn1iW+Lo7a0zGKJ0pdQOzxFuGvmapgNpsOa4UGFLnxUVh/xo&#10;FOzWH8336m+48/XT73K93dN8sToq9djv5mMQgbpwD9/aX1rB+xt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hoEcYAAADbAAAADwAAAAAAAAAAAAAAAACYAgAAZHJz&#10;L2Rvd25yZXYueG1sUEsFBgAAAAAEAAQA9QAAAIsDAAAAAA==&#10;" strokecolor="#daf6f5" strokeweight="4pt">
                  <v:stroke linestyle="thickBetweenThin"/>
                </v:oval>
                <v:oval id="Oval 467" o:spid="_x0000_s1143" style="position:absolute;left:8419;top:950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NisYA&#10;AADbAAAADwAAAGRycy9kb3ducmV2LnhtbESPT2vCQBTE7wW/w/KEXkqzaaFqo6vYgtBL/ZPq/TX7&#10;TILZt+nuqum3dwXB4zAzv2Ems8404kTO15YVvCQpCOLC6ppLBdufxfMIhA/IGhvLpOCfPMymvYcJ&#10;ZtqeeUOnPJQiQthnqKAKoc2k9EVFBn1iW+Lo7a0zGKJ0pdQOzxFuGvmapgNpsOa4UGFLnxUVh/xo&#10;FOzWH8336m+48/XT73K93dN8sToq9djv5mMQgbpwD9/aX1rB+xt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TNisYAAADbAAAADwAAAAAAAAAAAAAAAACYAgAAZHJz&#10;L2Rvd25yZXYueG1sUEsFBgAAAAAEAAQA9QAAAIsDAAAAAA==&#10;" strokecolor="#daf6f5" strokeweight="4pt">
                  <v:stroke linestyle="thickBetweenThin"/>
                </v:oval>
                <v:oval id="Oval 468" o:spid="_x0000_s1144" style="position:absolute;left:9000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T/cUA&#10;AADbAAAADwAAAGRycy9kb3ducmV2LnhtbESPT2vCQBTE74LfYXlCL0U37cHa6BpsQfBi/dPk/sw+&#10;k2D2bZpdY/rtuwXB4zAzv2EWSW9q0VHrKssKXiYRCOLc6ooLBen3ejwD4TyyxtoyKfglB8lyOFhg&#10;rO2ND9QdfSEChF2MCkrvm1hKl5dk0E1sQxy8s20N+iDbQuoWbwFuavkaRVNpsOKwUGJDnyXll+PV&#10;KMj2H/V29/OWuer59LVPz7Ra765KPY361RyEp94/wvf2Rit4n8L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lP9xQAAANsAAAAPAAAAAAAAAAAAAAAAAJgCAABkcnMv&#10;ZG93bnJldi54bWxQSwUGAAAAAAQABAD1AAAAigMAAAAA&#10;" strokecolor="#daf6f5" strokeweight="4pt">
                  <v:stroke linestyle="thickBetweenThin"/>
                </v:oval>
                <v:oval id="Oval 469" o:spid="_x0000_s1145" style="position:absolute;left:9576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2ZsMA&#10;AADbAAAADwAAAGRycy9kb3ducmV2LnhtbESPT4vCMBTE74LfITzBi2iqh1WrUXRB2Mv63/uzebbF&#10;5qXbRO1+eyMIHoeZ+Q0zndemEHeqXG5ZQb8XgSBOrM45VXA8rLojEM4jaywsk4J/cjCfNRtTjLV9&#10;8I7ue5+KAGEXo4LM+zKW0iUZGXQ9WxIH72Irgz7IKpW6wkeAm0IOouhLGsw5LGRY0ndGyXV/MwpO&#10;22Xxu/kbnlzeOa+3xwstVpubUu1WvZiA8FT7T/jd/tEKxk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2ZsMAAADbAAAADwAAAAAAAAAAAAAAAACYAgAAZHJzL2Rv&#10;d25yZXYueG1sUEsFBgAAAAAEAAQA9QAAAIgDAAAAAA==&#10;" strokecolor="#daf6f5" strokeweight="4pt">
                  <v:stroke linestyle="thickBetweenThin"/>
                </v:oval>
                <v:oval id="Oval 470" o:spid="_x0000_s1146" style="position:absolute;left:10152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iFMEA&#10;AADbAAAADwAAAGRycy9kb3ducmV2LnhtbERPu27CMBTdkfgH6yJ1QeDQAdoUJwIkJBYepbBf4ksS&#10;Nb4OsYHw93hAYjw672namkrcqHGlZQWjYQSCOLO65FzB4W85+ALhPLLGyjIpeJCDNOl2phhre+df&#10;uu19LkIIuxgVFN7XsZQuK8igG9qaOHBn2xj0ATa51A3eQ7ip5GcUjaXBkkNDgTUtCsr+91ej4Lib&#10;V+vtZXJ0Zf+02R3ONFtur0p99NrZDwhPrX+LX+6VVvAdxoY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YhTBAAAA2wAAAA8AAAAAAAAAAAAAAAAAmAIAAGRycy9kb3du&#10;cmV2LnhtbFBLBQYAAAAABAAEAPUAAACGAwAAAAA=&#10;" strokecolor="#daf6f5" strokeweight="4pt">
                  <v:stroke linestyle="thickBetweenThin"/>
                </v:oval>
                <v:oval id="Oval 471" o:spid="_x0000_s1147" style="position:absolute;left:6115;top:1008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Hj8QA&#10;AADbAAAADwAAAGRycy9kb3ducmV2LnhtbESPT4vCMBTE78J+h/AWvIim7mHVahR3QfCy/ql6fzbP&#10;tmzzUpuo9dsbQfA4zMxvmMmsMaW4Uu0Kywr6vQgEcWp1wZmC/W7RHYJwHlljaZkU3MnBbPrRmmCs&#10;7Y23dE18JgKEXYwKcu+rWEqX5mTQ9WxFHLyTrQ36IOtM6hpvAW5K+RVF39JgwWEhx4p+c0r/k4tR&#10;cNj8lH/r8+Dgis5xtdmfaL5YX5RqfzbzMQhPjX+HX+2lVjAawf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x4/EAAAA2wAAAA8AAAAAAAAAAAAAAAAAmAIAAGRycy9k&#10;b3ducmV2LnhtbFBLBQYAAAAABAAEAPUAAACJAwAAAAA=&#10;" strokecolor="#daf6f5" strokeweight="4pt">
                  <v:stroke linestyle="thickBetweenThin"/>
                </v:oval>
                <v:oval id="Oval 472" o:spid="_x0000_s1148" style="position:absolute;left:6696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XFsYA&#10;AADcAAAADwAAAGRycy9kb3ducmV2LnhtbESPzW7CQAyE70h9h5WReqnKhh7aKrBEKRJSL/w0hbvJ&#10;miQi602zC6RvXx8qcbM145nP82xwrbpSHxrPBqaTBBRx6W3DlYH99+r5HVSIyBZbz2TglwJki4fR&#10;HFPrb/xF1yJWSkI4pGigjrFLtQ5lTQ7DxHfEop187zDK2lfa9niTcNfqlyR51Q4bloYaO1rWVJ6L&#10;izNw2H206+3P2yE0T8fNbn+ifLW9GPM4HvIZqEhDvJv/rz+t4C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4XFsYAAADcAAAADwAAAAAAAAAAAAAAAACYAgAAZHJz&#10;L2Rvd25yZXYueG1sUEsFBgAAAAAEAAQA9QAAAIsDAAAAAA==&#10;" strokecolor="#daf6f5" strokeweight="4pt">
                  <v:stroke linestyle="thickBetweenThin"/>
                </v:oval>
                <v:oval id="Oval 473" o:spid="_x0000_s1149" style="position:absolute;left:7272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yjcIA&#10;AADcAAAADwAAAGRycy9kb3ducmV2LnhtbERPS4vCMBC+C/6HMAteZJvqwV2qUVQQvPhYV+9jM7Zl&#10;m0ltUq3/3iwI3ubje85k1ppS3Kh2hWUFgygGQZxaXXCm4Pi7+vwG4TyyxtIyKXiQg9m025lgou2d&#10;f+h28JkIIewSVJB7XyVSujQngy6yFXHgLrY26AOsM6lrvIdwU8phHI+kwYJDQ44VLXNK/w6NUXDa&#10;L8rN7vp1ckX/vN0fLzRf7Rqleh/tfAzCU+vf4pd7rcP8eAD/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KNwgAAANwAAAAPAAAAAAAAAAAAAAAAAJgCAABkcnMvZG93&#10;bnJldi54bWxQSwUGAAAAAAQABAD1AAAAhwMAAAAA&#10;" strokecolor="#daf6f5" strokeweight="4pt">
                  <v:stroke linestyle="thickBetweenThin"/>
                </v:oval>
                <v:oval id="Oval 474" o:spid="_x0000_s1150" style="position:absolute;left:7848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s+sIA&#10;AADcAAAADwAAAGRycy9kb3ducmV2LnhtbERPS4vCMBC+C/6HMIIXsakedqUaRQVhL67v+9iMbbGZ&#10;dJtUu/9+syB4m4/vObNFa0rxoNoVlhWMohgEcWp1wZmC82kznIBwHlljaZkU/JKDxbzbmWGi7ZMP&#10;9Dj6TIQQdgkqyL2vEildmpNBF9mKOHA3Wxv0AdaZ1DU+Q7gp5TiOP6TBgkNDjhWtc0rvx8YouOxX&#10;5Xb383lxxeD6vT/faLnZNUr1e+1yCsJT69/il/tLh/nxGP6f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Cz6wgAAANwAAAAPAAAAAAAAAAAAAAAAAJgCAABkcnMvZG93&#10;bnJldi54bWxQSwUGAAAAAAQABAD1AAAAhwMAAAAA&#10;" strokecolor="#daf6f5" strokeweight="4pt">
                  <v:stroke linestyle="thickBetweenThin"/>
                </v:oval>
                <v:oval id="Oval 475" o:spid="_x0000_s1151" style="position:absolute;left:8419;top:1008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JYcIA&#10;AADcAAAADwAAAGRycy9kb3ducmV2LnhtbERPS4vCMBC+L/gfwgheFk1VWKUaRQXBi4+teh+bsS02&#10;k9pErf9+s7Cwt/n4njOdN6YUT6pdYVlBvxeBIE6tLjhTcDquu2MQziNrLC2Tgjc5mM9aH1OMtX3x&#10;Nz0Tn4kQwi5GBbn3VSylS3My6Hq2Ig7c1dYGfYB1JnWNrxBuSjmIoi9psODQkGNFq5zSW/IwCs6H&#10;Zbnd30dnV3xedofTlRbr/UOpTrtZTEB4avy/+M+90WF+NITfZ8IF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IlhwgAAANwAAAAPAAAAAAAAAAAAAAAAAJgCAABkcnMvZG93&#10;bnJldi54bWxQSwUGAAAAAAQABAD1AAAAhwMAAAAA&#10;" strokecolor="#daf6f5" strokeweight="4pt">
                  <v:stroke linestyle="thickBetweenThin"/>
                </v:oval>
                <v:oval id="Oval 476" o:spid="_x0000_s1152" style="position:absolute;left:9000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RFcIA&#10;AADcAAAADwAAAGRycy9kb3ducmV2LnhtbERPS4vCMBC+L/gfwgheFk0VWaUaRQXBi4+teh+bsS02&#10;k9pErf9+s7Cwt/n4njOdN6YUT6pdYVlBvxeBIE6tLjhTcDquu2MQziNrLC2Tgjc5mM9aH1OMtX3x&#10;Nz0Tn4kQwi5GBbn3VSylS3My6Hq2Ig7c1dYGfYB1JnWNrxBuSjmIoi9psODQkGNFq5zSW/IwCs6H&#10;Zbnd30dnV3xedofTlRbr/UOpTrtZTEB4avy/+M+90WF+NITfZ8IF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9REVwgAAANwAAAAPAAAAAAAAAAAAAAAAAJgCAABkcnMvZG93&#10;bnJldi54bWxQSwUGAAAAAAQABAD1AAAAhwMAAAAA&#10;" strokecolor="#daf6f5" strokeweight="4pt">
                  <v:stroke linestyle="thickBetweenThin"/>
                </v:oval>
                <v:oval id="Oval 477" o:spid="_x0000_s1153" style="position:absolute;left:9576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0jsIA&#10;AADcAAAADwAAAGRycy9kb3ducmV2LnhtbERPS4vCMBC+L/gfwgheFk0VXKUaRQXBi4+teh+bsS02&#10;k9pErf9+s7Cwt/n4njOdN6YUT6pdYVlBvxeBIE6tLjhTcDquu2MQziNrLC2Tgjc5mM9aH1OMtX3x&#10;Nz0Tn4kQwi5GBbn3VSylS3My6Hq2Ig7c1dYGfYB1JnWNrxBuSjmIoi9psODQkGNFq5zSW/IwCs6H&#10;Zbnd30dnV3xedofTlRbr/UOpTrtZTEB4avy/+M+90WF+NITfZ8IF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bSOwgAAANwAAAAPAAAAAAAAAAAAAAAAAJgCAABkcnMvZG93&#10;bnJldi54bWxQSwUGAAAAAAQABAD1AAAAhwMAAAAA&#10;" strokecolor="#daf6f5" strokeweight="4pt">
                  <v:stroke linestyle="thickBetweenThin"/>
                </v:oval>
                <v:oval id="Oval 478" o:spid="_x0000_s1154" style="position:absolute;left:10152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q+cQA&#10;AADcAAAADwAAAGRycy9kb3ducmV2LnhtbERPTWvCQBC9F/wPyxR6Kc3GHrRE1xCFQC+t1up9zI5J&#10;aHY2zW5i/PeuUOhtHu9zluloGjFQ52rLCqZRDIK4sLrmUsHhO395A+E8ssbGMim4koN0NXlYYqLt&#10;hb9o2PtShBB2CSqovG8TKV1RkUEX2ZY4cGfbGfQBdqXUHV5CuGnkaxzPpMGaQ0OFLW0qKn72vVFw&#10;3K2bj+3v/Ojq59Pn7nCmLN/2Sj09jtkChKfR/4v/3O86zI9ncH8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KvnEAAAA3AAAAA8AAAAAAAAAAAAAAAAAmAIAAGRycy9k&#10;b3ducmV2LnhtbFBLBQYAAAAABAAEAPUAAACJAwAAAAA=&#10;" strokecolor="#daf6f5" strokeweight="4pt">
                  <v:stroke linestyle="thickBetweenThin"/>
                </v:oval>
                <v:oval id="Oval 479" o:spid="_x0000_s1155" style="position:absolute;left:6115;top:106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PYsMA&#10;AADcAAAADwAAAGRycy9kb3ducmV2LnhtbERPS2vCQBC+F/wPywheim7qoZboGmIh4KXV+riP2TEJ&#10;Zmdjdo3pv3eFQm/z8T1nkfSmFh21rrKs4G0SgSDOra64UHDYZ+MPEM4ja6wtk4JfcpAsBy8LjLW9&#10;8w91O1+IEMIuRgWl900spctLMugmtiEO3Nm2Bn2AbSF1i/cQbmo5jaJ3abDi0FBiQ58l5ZfdzSg4&#10;blf11+Y6O7rq9fS9PZwpzTY3pUbDPp2D8NT7f/Gfe63D/GgGz2fC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PYsMAAADcAAAADwAAAAAAAAAAAAAAAACYAgAAZHJzL2Rv&#10;d25yZXYueG1sUEsFBgAAAAAEAAQA9QAAAIgDAAAAAA==&#10;" strokecolor="#daf6f5" strokeweight="4pt">
                  <v:stroke linestyle="thickBetweenThin"/>
                </v:oval>
                <v:oval id="Oval 480" o:spid="_x0000_s1156" style="position:absolute;left:6696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6J8EA&#10;AADcAAAADwAAAGRycy9kb3ducmV2LnhtbERPy6rCMBDdC/5DGOFuRFNd6KUaRQXBzfV1dT82Y1ts&#10;JrWJWv/eCIK7OZznjKe1KcSdKpdbVtDrRiCIE6tzThUc/pedXxDOI2ssLJOCJzmYTpqNMcbaPnhH&#10;971PRQhhF6OCzPsyltIlGRl0XVsSB+5sK4M+wCqVusJHCDeF7EfRQBrMOTRkWNIio+SyvxkFx+28&#10;+Ntch0eXt0/r7eFMs+XmptRPq56NQHiq/Vf8ca90mN/rw/uZcIG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uifBAAAA3AAAAA8AAAAAAAAAAAAAAAAAmAIAAGRycy9kb3du&#10;cmV2LnhtbFBLBQYAAAAABAAEAPUAAACGAwAAAAA=&#10;" strokecolor="#daf6f5" strokeweight="4pt">
                  <v:stroke linestyle="thickBetweenThin"/>
                </v:oval>
                <v:oval id="Oval 481" o:spid="_x0000_s1157" style="position:absolute;left:7272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HyMEA&#10;AADcAAAADwAAAGRycy9kb3ducmV2LnhtbERPS4vCMBC+C/6HMMJeRFMXUalG0QVhL771PjZjW2wm&#10;tYla//1mQfA2H99zJrPaFOJBlcstK+h1IxDEidU5pwqOh2VnBMJ5ZI2FZVLwIgezabMxwVjbJ+/o&#10;sfepCCHsYlSQeV/GUrokI4Oua0viwF1sZdAHWKVSV/gM4aaQ31E0kAZzDg0ZlvSTUXLd342C03ZR&#10;rDa34cnl7fN6e7zQfLm5K/XVqudjEJ5q/xG/3b86zO/14f+ZcIG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sh8jBAAAA3AAAAA8AAAAAAAAAAAAAAAAAmAIAAGRycy9kb3du&#10;cmV2LnhtbFBLBQYAAAAABAAEAPUAAACGAwAAAAA=&#10;" strokecolor="#daf6f5" strokeweight="4pt">
                  <v:stroke linestyle="thickBetweenThin"/>
                </v:oval>
                <v:oval id="Oval 482" o:spid="_x0000_s1158" style="position:absolute;left:7848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iU8EA&#10;AADcAAAADwAAAGRycy9kb3ducmV2LnhtbERPS4vCMBC+C/6HMMJeRFMXfFCNogvCXnzrfWzGtthM&#10;ahO1/vvNguBtPr7nTGa1KcSDKpdbVtDrRiCIE6tzThUcD8vOCITzyBoLy6TgRQ5m02ZjgrG2T97R&#10;Y+9TEULYxagg876MpXRJRgZd15bEgbvYyqAPsEqlrvAZwk0hv6NoIA3mHBoyLOkno+S6vxsFp+2i&#10;WG1uw5PL2+f19nih+XJzV+qrVc/HIDzV/iN+u391mN/rw/8z4QI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IlPBAAAA3AAAAA8AAAAAAAAAAAAAAAAAmAIAAGRycy9kb3du&#10;cmV2LnhtbFBLBQYAAAAABAAEAPUAAACGAwAAAAA=&#10;" strokecolor="#daf6f5" strokeweight="4pt">
                  <v:stroke linestyle="thickBetweenThin"/>
                </v:oval>
                <v:oval id="Oval 483" o:spid="_x0000_s1159" style="position:absolute;left:8419;top:106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8JMMA&#10;AADcAAAADwAAAGRycy9kb3ducmV2LnhtbERPS2vCQBC+F/wPywi9FN2kBy3RVWwh0IvPmvuYHZNg&#10;djbNbjT+e1co9DYf33Pmy97U4kqtqywriMcRCOLc6ooLBcefdPQBwnlkjbVlUnAnB8vF4GWOibY3&#10;3tP14AsRQtglqKD0vkmkdHlJBt3YNsSBO9vWoA+wLaRu8RbCTS3fo2giDVYcGkps6Kuk/HLojIJs&#10;91mvt7/TzFVvp83ueKZVuu2Ueh32qxkIT73/F/+5v3WYH0/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K8JMMAAADcAAAADwAAAAAAAAAAAAAAAACYAgAAZHJzL2Rv&#10;d25yZXYueG1sUEsFBgAAAAAEAAQA9QAAAIgDAAAAAA==&#10;" strokecolor="#daf6f5" strokeweight="4pt">
                  <v:stroke linestyle="thickBetweenThin"/>
                </v:oval>
                <v:oval id="Oval 484" o:spid="_x0000_s1160" style="position:absolute;left:9000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Zv8MA&#10;AADcAAAADwAAAGRycy9kb3ducmV2LnhtbERPS2vCQBC+F/wPywi9iG7Sg5boKrYQ6KX1UXMfs2MS&#10;zM6m2Y3Gf+8KQm/z8T1nsepNLS7UusqygngSgSDOra64UHD4TcfvIJxH1lhbJgU3crBaDl4WmGh7&#10;5R1d9r4QIYRdggpK75tESpeXZNBNbEMcuJNtDfoA20LqFq8h3NTyLYqm0mDFoaHEhj5Lys/7zijI&#10;th/19+ZvlrlqdPzZHk60TjedUq/Dfj0H4an3/+Kn+0uH+fEM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4Zv8MAAADcAAAADwAAAAAAAAAAAAAAAACYAgAAZHJzL2Rv&#10;d25yZXYueG1sUEsFBgAAAAAEAAQA9QAAAIgDAAAAAA==&#10;" strokecolor="#daf6f5" strokeweight="4pt">
                  <v:stroke linestyle="thickBetweenThin"/>
                </v:oval>
                <v:oval id="Oval 485" o:spid="_x0000_s1161" style="position:absolute;left:9576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NzcUA&#10;AADcAAAADwAAAGRycy9kb3ducmV2LnhtbESPzW7CQAyE70h9h5Ur9YLKhh4ApSwIkJC4tPzfTdYk&#10;EVlvyC4Q3r4+VOJma8Yzn8fT1lXqTk0oPRvo9xJQxJm3JecGDvvl5whUiMgWK89k4EkBppO3zhhT&#10;6x+8pfsu5kpCOKRooIixTrUOWUEOQ8/XxKKdfeMwytrk2jb4kHBX6a8kGWiHJUtDgTUtCsouu5sz&#10;cNzMq5/1dXgMZff0uzmcabZc34z5eG9n36AitfFl/r9eWcHvC608IxPo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3NxQAAANwAAAAPAAAAAAAAAAAAAAAAAJgCAABkcnMv&#10;ZG93bnJldi54bWxQSwUGAAAAAAQABAD1AAAAigMAAAAA&#10;" strokecolor="#daf6f5" strokeweight="4pt">
                  <v:stroke linestyle="thickBetweenThin"/>
                </v:oval>
                <v:oval id="Oval 486" o:spid="_x0000_s1162" style="position:absolute;left:10152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oVsEA&#10;AADcAAAADwAAAGRycy9kb3ducmV2LnhtbERPS4vCMBC+C/6HMMJeRFP34KMaRReEvfjW+9iMbbGZ&#10;1CZq/febBcHbfHzPmcxqU4gHVS63rKDXjUAQJ1bnnCo4HpadIQjnkTUWlknBixzMps3GBGNtn7yj&#10;x96nIoSwi1FB5n0ZS+mSjAy6ri2JA3exlUEfYJVKXeEzhJtCfkdRXxrMOTRkWNJPRsl1fzcKTttF&#10;sdrcBieXt8/r7fFC8+XmrtRXq56PQXiq/Uf8dv/qML83gv9nwgV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tKFbBAAAA3AAAAA8AAAAAAAAAAAAAAAAAmAIAAGRycy9kb3du&#10;cmV2LnhtbFBLBQYAAAAABAAEAPUAAACGAwAAAAA=&#10;" strokecolor="#daf6f5" strokeweight="4pt">
                  <v:stroke linestyle="thickBetweenThin"/>
                </v:oval>
                <v:oval id="Oval 487" o:spid="_x0000_s1163" style="position:absolute;left:6115;top:1123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LdsYA&#10;AADcAAAADwAAAGRycy9kb3ducmV2LnhtbESPQW/CMAyF75P2HyJP2mVa03HYUNeAAAlplw0ocDeN&#10;aSsap2sCdP8eH5B2s/We3/ucTwfXqgv1ofFs4C1JQRGX3jZcGdhtl69jUCEiW2w9k4E/CjCdPD7k&#10;mFl/5Q1dilgpCeGQoYE6xi7TOpQ1OQyJ74hFO/reYZS1r7Tt8SrhrtWjNH3XDhuWhho7WtRUnoqz&#10;M7Bfz9vv1e/HPjQvh5/17kiz5epszPPTMPsEFWmI/+b79ZcV/JHgyzMygZ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tLdsYAAADcAAAADwAAAAAAAAAAAAAAAACYAgAAZHJz&#10;L2Rvd25yZXYueG1sUEsFBgAAAAAEAAQA9QAAAIsDAAAAAA==&#10;" strokecolor="#daf6f5" strokeweight="4pt">
                  <v:stroke linestyle="thickBetweenThin"/>
                </v:oval>
                <v:oval id="Oval 488" o:spid="_x0000_s1164" style="position:absolute;left:6696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u7cEA&#10;AADcAAAADwAAAGRycy9kb3ducmV2LnhtbERPy6rCMBDdC/5DGOFuRFNd6KUaRQXBzfV1dT82Y1ts&#10;JrWJWv/eCIK7OZznjKe1KcSdKpdbVtDrRiCIE6tzThUc/pedXxDOI2ssLJOCJzmYTpqNMcbaPnhH&#10;971PRQhhF6OCzPsyltIlGRl0XVsSB+5sK4M+wCqVusJHCDeF7EfRQBrMOTRkWNIio+SyvxkFx+28&#10;+Ntch0eXt0/r7eFMs+XmptRPq56NQHiq/Vf8ca90mN/vwfuZcIG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7u3BAAAA3AAAAA8AAAAAAAAAAAAAAAAAmAIAAGRycy9kb3du&#10;cmV2LnhtbFBLBQYAAAAABAAEAPUAAACGAwAAAAA=&#10;" strokecolor="#daf6f5" strokeweight="4pt">
                  <v:stroke linestyle="thickBetweenThin"/>
                </v:oval>
                <v:oval id="Oval 489" o:spid="_x0000_s1165" style="position:absolute;left:7272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wmsIA&#10;AADcAAAADwAAAGRycy9kb3ducmV2LnhtbERPS4vCMBC+L+x/CCN4kTW1B1eqUVxB8OKrq/exGdti&#10;M6lN1PrvzYKwt/n4njOZtaYSd2pcaVnBoB+BIM6sLjlXcPhdfo1AOI+ssbJMCp7kYDb9/Jhgou2D&#10;93RPfS5CCLsEFRTe14mULivIoOvbmjhwZ9sY9AE2udQNPkK4qWQcRUNpsOTQUGBNi4KyS3ozCo67&#10;n2q9vX4fXdk7bXaHM82X25tS3U47H4Pw1Pp/8du90mF+HMPfM+EC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XCawgAAANwAAAAPAAAAAAAAAAAAAAAAAJgCAABkcnMvZG93&#10;bnJldi54bWxQSwUGAAAAAAQABAD1AAAAhwMAAAAA&#10;" strokecolor="#daf6f5" strokeweight="4pt">
                  <v:stroke linestyle="thickBetweenThin"/>
                </v:oval>
                <v:oval id="Oval 490" o:spid="_x0000_s1166" style="position:absolute;left:7848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VAcEA&#10;AADcAAAADwAAAGRycy9kb3ducmV2LnhtbERPS4vCMBC+C/6HMIIX0VQXVKpRdEHwsr69j83YFptJ&#10;t4la//1mQfA2H99zpvPaFOJBlcstK+j3IhDEidU5pwpOx1V3DMJ5ZI2FZVLwIgfzWbMxxVjbJ+/p&#10;cfCpCCHsYlSQeV/GUrokI4OuZ0viwF1tZdAHWKVSV/gM4aaQgygaSoM5h4YMS/rOKLkd7kbBebcs&#10;fra/o7PLO5fN7nSlxWp7V6rdqhcTEJ5q/xG/3Wsd5g++4P+ZcIG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1QHBAAAA3AAAAA8AAAAAAAAAAAAAAAAAmAIAAGRycy9kb3du&#10;cmV2LnhtbFBLBQYAAAAABAAEAPUAAACGAwAAAAA=&#10;" strokecolor="#daf6f5" strokeweight="4pt">
                  <v:stroke linestyle="thickBetweenThin"/>
                </v:oval>
                <v:oval id="Oval 491" o:spid="_x0000_s1167" style="position:absolute;left:8419;top:1123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NdcEA&#10;AADcAAAADwAAAGRycy9kb3ducmV2LnhtbERPS4vCMBC+C/6HMIIX0VRZVKpRdEHwsr69j83YFptJ&#10;t4la//1mQfA2H99zpvPaFOJBlcstK+j3IhDEidU5pwpOx1V3DMJ5ZI2FZVLwIgfzWbMxxVjbJ+/p&#10;cfCpCCHsYlSQeV/GUrokI4OuZ0viwF1tZdAHWKVSV/gM4aaQgygaSoM5h4YMS/rOKLkd7kbBebcs&#10;fra/o7PLO5fN7nSlxWp7V6rdqhcTEJ5q/xG/3Wsd5g++4P+ZcIG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ATXXBAAAA3AAAAA8AAAAAAAAAAAAAAAAAmAIAAGRycy9kb3du&#10;cmV2LnhtbFBLBQYAAAAABAAEAPUAAACGAwAAAAA=&#10;" strokecolor="#daf6f5" strokeweight="4pt">
                  <v:stroke linestyle="thickBetweenThin"/>
                </v:oval>
                <v:oval id="Oval 492" o:spid="_x0000_s1168" style="position:absolute;left:9000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o7sEA&#10;AADcAAAADwAAAGRycy9kb3ducmV2LnhtbERPS4vCMBC+C/6HMIIX0VRhVapRdEHwsr69j83YFptJ&#10;t4la//1mQfA2H99zpvPaFOJBlcstK+j3IhDEidU5pwpOx1V3DMJ5ZI2FZVLwIgfzWbMxxVjbJ+/p&#10;cfCpCCHsYlSQeV/GUrokI4OuZ0viwF1tZdAHWKVSV/gM4aaQgygaSoM5h4YMS/rOKLkd7kbBebcs&#10;fra/o7PLO5fN7nSlxWp7V6rdqhcTEJ5q/xG/3Wsd5g++4P+ZcIG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M6O7BAAAA3AAAAA8AAAAAAAAAAAAAAAAAmAIAAGRycy9kb3du&#10;cmV2LnhtbFBLBQYAAAAABAAEAPUAAACGAwAAAAA=&#10;" strokecolor="#daf6f5" strokeweight="4pt">
                  <v:stroke linestyle="thickBetweenThin"/>
                </v:oval>
                <v:oval id="Oval 493" o:spid="_x0000_s1169" style="position:absolute;left:9576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52mcMA&#10;AADcAAAADwAAAGRycy9kb3ducmV2LnhtbERPS2vCQBC+F/wPywi9FN2Yg5boKrYQ6MVnzX3Mjkkw&#10;OxuzG03/fVco9DYf33MWq97U4k6tqywrmIwjEMS51RUXCk7f6egdhPPIGmvLpOCHHKyWg5cFJto+&#10;+ED3oy9ECGGXoILS+yaR0uUlGXRj2xAH7mJbgz7AtpC6xUcIN7WMo2gqDVYcGkps6LOk/HrsjIJs&#10;/1FvdrdZ5qq383Z/utA63XVKvQ779RyEp97/i//cXzrMj6fwfC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52mcMAAADcAAAADwAAAAAAAAAAAAAAAACYAgAAZHJzL2Rv&#10;d25yZXYueG1sUEsFBgAAAAAEAAQA9QAAAIgDAAAAAA==&#10;" strokecolor="#daf6f5" strokeweight="4pt">
                  <v:stroke linestyle="thickBetweenThin"/>
                </v:oval>
                <v:oval id="Oval 494" o:spid="_x0000_s1170" style="position:absolute;left:10152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TAsMA&#10;AADcAAAADwAAAGRycy9kb3ducmV2LnhtbERPS2vCQBC+C/6HZYReim6ag5boKrYQ6KX1UXMfs2MS&#10;zM6m2Y3Gf+8KBW/z8T1nsepNLS7UusqygrdJBII4t7riQsHhNx2/g3AeWWNtmRTcyMFqORwsMNH2&#10;yju67H0hQgi7BBWU3jeJlC4vyaCb2IY4cCfbGvQBtoXULV5DuKllHEVTabDi0FBiQ58l5ed9ZxRk&#10;24/6e/M3y1z1evzZHk60TjedUi+jfj0H4an3T/G/+0uH+fEM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LTAsMAAADcAAAADwAAAAAAAAAAAAAAAACYAgAAZHJzL2Rv&#10;d25yZXYueG1sUEsFBgAAAAAEAAQA9QAAAIgDAAAAAA==&#10;" strokecolor="#daf6f5" strokeweight="4pt">
                  <v:stroke linestyle="thickBetweenThin"/>
                </v:oval>
                <v:oval id="Oval 495" o:spid="_x0000_s1171" style="position:absolute;left:6115;top:118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T7cMA&#10;AADcAAAADwAAAGRycy9kb3ducmV2LnhtbESPT4vCMBTE7wt+h/AEL4umyqJSjaKCsJf1v/dn82yL&#10;zUttona/vREEj8PM/IYZT2tTiDtVLresoNuJQBAnVuecKjjsl+0hCOeRNRaWScE/OZhOGl9jjLV9&#10;8JbuO5+KAGEXo4LM+zKW0iUZGXQdWxIH72wrgz7IKpW6wkeAm0L2oqgvDeYcFjIsaZFRctndjILj&#10;Zl78ra+Do8u/T6vN4Uyz5fqmVKtZz0YgPNX+E363f7WCQfQDr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7T7cMAAADcAAAADwAAAAAAAAAAAAAAAACYAgAAZHJzL2Rv&#10;d25yZXYueG1sUEsFBgAAAAAEAAQA9QAAAIgDAAAAAA==&#10;" strokecolor="#daf6f5" strokeweight="4pt">
                  <v:stroke linestyle="thickBetweenThin"/>
                </v:oval>
                <v:oval id="Oval 496" o:spid="_x0000_s1172" style="position:absolute;left:6696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2dsMA&#10;AADcAAAADwAAAGRycy9kb3ducmV2LnhtbESPT4vCMBTE7wt+h/AEL4umCqtSjaKCsJf1v/dn82yL&#10;zUttona/vREEj8PM/IYZT2tTiDtVLresoNuJQBAnVuecKjjsl+0hCOeRNRaWScE/OZhOGl9jjLV9&#10;8JbuO5+KAGEXo4LM+zKW0iUZGXQdWxIH72wrgz7IKpW6wkeAm0L2oqgvDeYcFjIsaZFRctndjILj&#10;Zl78ra+Do8u/T6vN4Uyz5fqmVKtZz0YgPNX+E363f7WCQfQDr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J2dsMAAADcAAAADwAAAAAAAAAAAAAAAACYAgAAZHJzL2Rv&#10;d25yZXYueG1sUEsFBgAAAAAEAAQA9QAAAIgDAAAAAA==&#10;" strokecolor="#daf6f5" strokeweight="4pt">
                  <v:stroke linestyle="thickBetweenThin"/>
                </v:oval>
                <v:oval id="Oval 497" o:spid="_x0000_s1173" style="position:absolute;left:7272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oAcQA&#10;AADcAAAADwAAAGRycy9kb3ducmV2LnhtbESPT4vCMBTE74LfITxhL2LT3YNKbRQVhL3s+v/+bJ5t&#10;sXnpNlG7394IgsdhZn7DpLPWVOJGjSstK/iMYhDEmdUl5woO+9VgDMJ5ZI2VZVLwTw5m024nxUTb&#10;O2/ptvO5CBB2CSoovK8TKV1WkEEX2Zo4eGfbGPRBNrnUDd4D3FTyK46H0mDJYaHAmpYFZZfd1Sg4&#10;bhbVz/pvdHRl//S7OZxpvlpflfrotfMJCE+tf4df7W+tYBQP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6AHEAAAA3AAAAA8AAAAAAAAAAAAAAAAAmAIAAGRycy9k&#10;b3ducmV2LnhtbFBLBQYAAAAABAAEAPUAAACJAwAAAAA=&#10;" strokecolor="#daf6f5" strokeweight="4pt">
                  <v:stroke linestyle="thickBetweenThin"/>
                </v:oval>
                <v:oval id="Oval 498" o:spid="_x0000_s1174" style="position:absolute;left:7848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NmsQA&#10;AADcAAAADwAAAGRycy9kb3ducmV2LnhtbESPT4vCMBTE74LfIbwFL4umethK1ygqCF78V/X+tnm2&#10;ZZuX2kTtfnsjLHgcZuY3zGTWmkrcqXGlZQXDQQSCOLO65FzB6bjqj0E4j6yxskwK/sjBbNrtTDDR&#10;9sEHuqc+FwHCLkEFhfd1IqXLCjLoBrYmDt7FNgZ9kE0udYOPADeVHEXRlzRYclgosKZlQdlvejMK&#10;zvtFtdld47MrP3+2+9OF5qvdTaneRzv/BuGp9e/wf3utFcRRD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sTZrEAAAA3AAAAA8AAAAAAAAAAAAAAAAAmAIAAGRycy9k&#10;b3ducmV2LnhtbFBLBQYAAAAABAAEAPUAAACJAwAAAAA=&#10;" strokecolor="#daf6f5" strokeweight="4pt">
                  <v:stroke linestyle="thickBetweenThin"/>
                </v:oval>
                <v:oval id="Oval 499" o:spid="_x0000_s1175" style="position:absolute;left:8419;top:118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Z6L8A&#10;AADcAAAADwAAAGRycy9kb3ducmV2LnhtbERPy6rCMBDdX/AfwghuRFNdqFSjqCC48a37sRnbYjOp&#10;TdT692Yh3OXhvCez2hTiRZXLLSvodSMQxInVOacKzqdVZwTCeWSNhWVS8CEHs2njb4Kxtm8+0Ovo&#10;UxFC2MWoIPO+jKV0SUYGXdeWxIG72cqgD7BKpa7wHcJNIftRNJAGcw4NGZa0zCi5H59GwWW/KDa7&#10;x/Di8vZ1uz/faL7aPZVqNev5GISn2v+Lf+61VjCMwtpwJhwBO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9novwAAANwAAAAPAAAAAAAAAAAAAAAAAJgCAABkcnMvZG93bnJl&#10;di54bWxQSwUGAAAAAAQABAD1AAAAhAMAAAAA&#10;" strokecolor="#daf6f5" strokeweight="4pt">
                  <v:stroke linestyle="thickBetweenThin"/>
                </v:oval>
                <v:oval id="Oval 500" o:spid="_x0000_s1176" style="position:absolute;left:9000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8c8QA&#10;AADcAAAADwAAAGRycy9kb3ducmV2LnhtbESPT4vCMBTE74LfITzBi2iqh1WrUXRB2Mv63/uzebbF&#10;5qXbRO1+eyMIHoeZ+Q0zndemEHeqXG5ZQb8XgSBOrM45VXA8rLojEM4jaywsk4J/cjCfNRtTjLV9&#10;8I7ue5+KAGEXo4LM+zKW0iUZGXQ9WxIH72Irgz7IKpW6wkeAm0IOouhLGsw5LGRY0ndGyXV/MwpO&#10;22Xxu/kbnlzeOa+3xwstVpubUu1WvZiA8FT7T/jd/tEKhtEY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fHPEAAAA3AAAAA8AAAAAAAAAAAAAAAAAmAIAAGRycy9k&#10;b3ducmV2LnhtbFBLBQYAAAAABAAEAPUAAACJAwAAAAA=&#10;" strokecolor="#daf6f5" strokeweight="4pt">
                  <v:stroke linestyle="thickBetweenThin"/>
                </v:oval>
                <v:oval id="Oval 501" o:spid="_x0000_s1177" style="position:absolute;left:9576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DM8IA&#10;AADcAAAADwAAAGRycy9kb3ducmV2LnhtbERPy4rCMBTdD/gP4QpuxKa60KE2ig4IbnyMj/21ubbF&#10;5qbTRK1/bxbCLA/nnc5bU4kHNa60rGAYxSCIM6tLzhWcjqvBNwjnkTVWlknBixzMZ52vFBNtn/xL&#10;j4PPRQhhl6CCwvs6kdJlBRl0ka2JA3e1jUEfYJNL3eAzhJtKjuJ4LA2WHBoKrOmnoOx2uBsF5/2y&#10;2uz+JmdX9i/b/elKi9XurlSv2y6mIDy1/l/8ca+1gskwzA9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EMzwgAAANwAAAAPAAAAAAAAAAAAAAAAAJgCAABkcnMvZG93&#10;bnJldi54bWxQSwUGAAAAAAQABAD1AAAAhwMAAAAA&#10;" strokecolor="#daf6f5" strokeweight="4pt">
                  <v:stroke linestyle="thickBetweenThin"/>
                </v:oval>
                <v:oval id="Oval 502" o:spid="_x0000_s1178" style="position:absolute;left:10152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mqMUA&#10;AADcAAAADwAAAGRycy9kb3ducmV2LnhtbESPT4vCMBTE78J+h/AW9iJr2j3o0jWKCoIX/3X1/mye&#10;bbF5qU3U+u2NIHgcZuY3zHDcmkpcqXGlZQVxLwJBnFldcq5g9z///gXhPLLGyjIpuJOD8eijM8RE&#10;2xtv6Zr6XAQIuwQVFN7XiZQuK8ig69maOHhH2xj0QTa51A3eAtxU8ieK+tJgyWGhwJpmBWWn9GIU&#10;7DfTark+D/au7B5Wm92RJvP1Ramvz3byB8JT69/hV3uhFQziGJ5nwhGQo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OaoxQAAANwAAAAPAAAAAAAAAAAAAAAAAJgCAABkcnMv&#10;ZG93bnJldi54bWxQSwUGAAAAAAQABAD1AAAAigMAAAAA&#10;" strokecolor="#daf6f5" strokeweight="4pt">
                  <v:stroke linestyle="thickBetweenThin"/>
                </v:oval>
                <v:oval id="Oval 503" o:spid="_x0000_s1179" style="position:absolute;left:6115;top:1238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438cA&#10;AADcAAAADwAAAGRycy9kb3ducmV2LnhtbESPzWrDMBCE74W+g9hCL6GRnUMS3CjGDRh6afNT+761&#10;NraptXIsJXHevioEehxm5htmlY6mExcaXGtZQTyNQBBXVrdcKyi+8pclCOeRNXaWScGNHKTrx4cV&#10;JtpeeU+Xg69FgLBLUEHjfZ9I6aqGDLqp7YmDd7SDQR/kUEs94DXATSdnUTSXBlsOCw32tGmo+jmc&#10;jYJy99Z9bE+L0rWT789dcaQs356Ven4as1cQnkb/H76337WCRTy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CeN/HAAAA3AAAAA8AAAAAAAAAAAAAAAAAmAIAAGRy&#10;cy9kb3ducmV2LnhtbFBLBQYAAAAABAAEAPUAAACMAwAAAAA=&#10;" strokecolor="#daf6f5" strokeweight="4pt">
                  <v:stroke linestyle="thickBetweenThin"/>
                </v:oval>
                <v:oval id="Oval 504" o:spid="_x0000_s1180" style="position:absolute;left:6696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dRMYA&#10;AADcAAAADwAAAGRycy9kb3ducmV2LnhtbESPT2vCQBTE7wW/w/IEL6VutKAldQ2xIPRS/yb31+wz&#10;CWbfptlV02/vCoUeh5n5DbNIetOIK3WutqxgMo5AEBdW11wqyI7rlzcQziNrbCyTgl9ykCwHTwuM&#10;tb3xnq4HX4oAYRejgsr7NpbSFRUZdGPbEgfvZDuDPsiulLrDW4CbRk6jaCYN1hwWKmzpo6LifLgY&#10;Bflu1Xxtf+a5q5+/N7vsROl6e1FqNOzTdxCeev8f/mt/agXzySs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7dRMYAAADcAAAADwAAAAAAAAAAAAAAAACYAgAAZHJz&#10;L2Rvd25yZXYueG1sUEsFBgAAAAAEAAQA9QAAAIsDAAAAAA==&#10;" strokecolor="#daf6f5" strokeweight="4pt">
                  <v:stroke linestyle="thickBetweenThin"/>
                </v:oval>
                <v:oval id="Oval 505" o:spid="_x0000_s1181" style="position:absolute;left:7272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FMMYA&#10;AADcAAAADwAAAGRycy9kb3ducmV2LnhtbESPT2vCQBTE7wW/w/IEL6VulKIldQ2xIPRS/yb31+wz&#10;CWbfptlV02/vCoUeh5n5DbNIetOIK3WutqxgMo5AEBdW11wqyI7rlzcQziNrbCyTgl9ykCwHTwuM&#10;tb3xnq4HX4oAYRejgsr7NpbSFRUZdGPbEgfvZDuDPsiulLrDW4CbRk6jaCYN1hwWKmzpo6LifLgY&#10;Bflu1Xxtf+a5q5+/N7vsROl6e1FqNOzTdxCeev8f/mt/agXzySs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dFMMYAAADcAAAADwAAAAAAAAAAAAAAAACYAgAAZHJz&#10;L2Rvd25yZXYueG1sUEsFBgAAAAAEAAQA9QAAAIsDAAAAAA==&#10;" strokecolor="#daf6f5" strokeweight="4pt">
                  <v:stroke linestyle="thickBetweenThin"/>
                </v:oval>
                <v:oval id="Oval 506" o:spid="_x0000_s1182" style="position:absolute;left:7848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gq8YA&#10;AADcAAAADwAAAGRycy9kb3ducmV2LnhtbESPT2vCQBTE7wW/w/IEL6VuFKoldQ2xIPRS/yb31+wz&#10;CWbfptlV02/vCoUeh5n5DbNIetOIK3WutqxgMo5AEBdW11wqyI7rlzcQziNrbCyTgl9ykCwHTwuM&#10;tb3xnq4HX4oAYRejgsr7NpbSFRUZdGPbEgfvZDuDPsiulLrDW4CbRk6jaCYN1hwWKmzpo6LifLgY&#10;Bflu1Xxtf+a5q5+/N7vsROl6e1FqNOzTdxCeev8f/mt/agXzySs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vgq8YAAADcAAAADwAAAAAAAAAAAAAAAACYAgAAZHJz&#10;L2Rvd25yZXYueG1sUEsFBgAAAAAEAAQA9QAAAIsDAAAAAA==&#10;" strokecolor="#daf6f5" strokeweight="4pt">
                  <v:stroke linestyle="thickBetweenThin"/>
                </v:oval>
                <v:oval id="Oval 507" o:spid="_x0000_s1183" style="position:absolute;left:8419;top:1238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+3McA&#10;AADcAAAADwAAAGRycy9kb3ducmV2LnhtbESPzWrDMBCE74W8g9hCLyGW3UNSXCvGKRh6aZPm5761&#10;NraptXItJXHfPgoEehxm5hsmy0fTiTMNrrWsIIliEMSV1S3XCva7cvYCwnlkjZ1lUvBHDvLl5CHD&#10;VNsLf9F562sRIOxSVNB436dSuqohgy6yPXHwjnYw6IMcaqkHvAS46eRzHM+lwZbDQoM9vTVU/WxP&#10;RsFhs+o+1r+Lg2un35+b/ZGKcn1S6ulxLF5BeBr9f/jeftcKFskc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5ftzHAAAA3AAAAA8AAAAAAAAAAAAAAAAAmAIAAGRy&#10;cy9kb3ducmV2LnhtbFBLBQYAAAAABAAEAPUAAACMAwAAAAA=&#10;" strokecolor="#daf6f5" strokeweight="4pt">
                  <v:stroke linestyle="thickBetweenThin"/>
                </v:oval>
                <v:oval id="Oval 508" o:spid="_x0000_s1184" style="position:absolute;left:9000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bR8YA&#10;AADcAAAADwAAAGRycy9kb3ducmV2LnhtbESPT2vCQBTE7wW/w/IEL0U3emgkuootBHpp49/7M/tM&#10;gtm3aXZN0m/fLRR6HGbmN8x6O5hadNS6yrKC+SwCQZxbXXGh4HxKp0sQziNrrC2Tgm9ysN2MntaY&#10;aNvzgbqjL0SAsEtQQel9k0jp8pIMupltiIN3s61BH2RbSN1iH+CmlosoepEGKw4LJTb0VlJ+Pz6M&#10;gsv+tf7IvuKLq56vn/vzjXZp9lBqMh52KxCeBv8f/mu/awXxP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XbR8YAAADcAAAADwAAAAAAAAAAAAAAAACYAgAAZHJz&#10;L2Rvd25yZXYueG1sUEsFBgAAAAAEAAQA9QAAAIsDAAAAAA==&#10;" strokecolor="#daf6f5" strokeweight="4pt">
                  <v:stroke linestyle="thickBetweenThin"/>
                </v:oval>
                <v:oval id="Oval 509" o:spid="_x0000_s1185" style="position:absolute;left:9576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PNcIA&#10;AADcAAAADwAAAGRycy9kb3ducmV2LnhtbERPy4rCMBTdD/gP4QpuxKa60KE2ig4IbnyMj/21ubbF&#10;5qbTRK1/bxbCLA/nnc5bU4kHNa60rGAYxSCIM6tLzhWcjqvBNwjnkTVWlknBixzMZ52vFBNtn/xL&#10;j4PPRQhhl6CCwvs6kdJlBRl0ka2JA3e1jUEfYJNL3eAzhJtKjuJ4LA2WHBoKrOmnoOx2uBsF5/2y&#10;2uz+JmdX9i/b/elKi9XurlSv2y6mIDy1/l/8ca+1gskwrA1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k81wgAAANwAAAAPAAAAAAAAAAAAAAAAAJgCAABkcnMvZG93&#10;bnJldi54bWxQSwUGAAAAAAQABAD1AAAAhwMAAAAA&#10;" strokecolor="#daf6f5" strokeweight="4pt">
                  <v:stroke linestyle="thickBetweenThin"/>
                </v:oval>
                <v:oval id="Oval 510" o:spid="_x0000_s1186" style="position:absolute;left:10152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qrsYA&#10;AADcAAAADwAAAGRycy9kb3ducmV2LnhtbESPQWvCQBSE7wX/w/IEL1I3eqg2dQ2xIPRStZrcX7PP&#10;JJh9m2ZXTf+9KxR6HGbmG2aZ9KYRV+pcbVnBdBKBIC6srrlUkB03zwsQziNrbCyTgl9ykKwGT0uM&#10;tb3xF10PvhQBwi5GBZX3bSylKyoy6Ca2JQ7eyXYGfZBdKXWHtwA3jZxF0Ys0WHNYqLCl94qK8+Fi&#10;FOT7dfO5+5nnrh5/b/fZidLN7qLUaNinbyA89f4//Nf+0Arm01d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bqrsYAAADcAAAADwAAAAAAAAAAAAAAAACYAgAAZHJz&#10;L2Rvd25yZXYueG1sUEsFBgAAAAAEAAQA9QAAAIsDAAAAAA==&#10;" strokecolor="#daf6f5" strokeweight="4pt">
                  <v:stroke linestyle="thickBetweenThin"/>
                </v:oval>
                <v:oval id="Oval 511" o:spid="_x0000_s1187" style="position:absolute;left:6115;top:1296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JjsMA&#10;AADcAAAADwAAAGRycy9kb3ducmV2LnhtbERPPW/CMBDdkfgP1lViqRoHhlKFGARISF1oKE32Iz6S&#10;qPE5jQ1J/309VGJ8et/pZjStuFPvGssK5lEMgri0uuFKQf51eHkD4TyyxtYyKfglB5v1dJJiou3A&#10;n3Q/+0qEEHYJKqi97xIpXVmTQRfZjjhwV9sb9AH2ldQ9DiHctHIRx6/SYMOhocaO9jWV3+ebUVCc&#10;du0x+1kWrnm+fJzyK20P2U2p2dO4XYHwNPqH+N/9rhUsF2F+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CJjsMAAADcAAAADwAAAAAAAAAAAAAAAACYAgAAZHJzL2Rv&#10;d25yZXYueG1sUEsFBgAAAAAEAAQA9QAAAIgDAAAAAA==&#10;" strokecolor="#daf6f5" strokeweight="4pt">
                  <v:stroke linestyle="thickBetweenThin"/>
                </v:oval>
                <v:oval id="Oval 512" o:spid="_x0000_s1188" style="position:absolute;left:6696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sFccA&#10;AADcAAAADwAAAGRycy9kb3ducmV2LnhtbESPzWrDMBCE74W+g9hCL6GRnUMS3CjGDRh6afNT+761&#10;NraptXIsJXHevioEehxm5htmlY6mExcaXGtZQTyNQBBXVrdcKyi+8pclCOeRNXaWScGNHKTrx4cV&#10;JtpeeU+Xg69FgLBLUEHjfZ9I6aqGDLqp7YmDd7SDQR/kUEs94DXATSdnUTSXBlsOCw32tGmo+jmc&#10;jYJy99Z9bE+L0rWT789dcaQs356Ven4as1cQnkb/H76337WCxSyG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8LBXHAAAA3AAAAA8AAAAAAAAAAAAAAAAAmAIAAGRy&#10;cy9kb3ducmV2LnhtbFBLBQYAAAAABAAEAPUAAACMAwAAAAA=&#10;" strokecolor="#daf6f5" strokeweight="4pt">
                  <v:stroke linestyle="thickBetweenThin"/>
                </v:oval>
                <v:oval id="Oval 513" o:spid="_x0000_s1189" style="position:absolute;left:7272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yYsYA&#10;AADcAAAADwAAAGRycy9kb3ducmV2LnhtbESPT2vCQBTE74V+h+UVeil10xy0pK6igtBLq6bx/sw+&#10;k2D2bZrd/PHbu0Khx2FmfsPMl6OpRU+tqywreJtEIIhzqysuFGQ/29d3EM4ja6wtk4IrOVguHh/m&#10;mGg78IH61BciQNglqKD0vkmkdHlJBt3ENsTBO9vWoA+yLaRucQhwU8s4iqbSYMVhocSGNiXll7Qz&#10;Co77df21+50dXfVy+t5nZ1ptd51Sz0/j6gOEp9H/h//an1rBLI7h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6yYsYAAADcAAAADwAAAAAAAAAAAAAAAACYAgAAZHJz&#10;L2Rvd25yZXYueG1sUEsFBgAAAAAEAAQA9QAAAIsDAAAAAA==&#10;" strokecolor="#daf6f5" strokeweight="4pt">
                  <v:stroke linestyle="thickBetweenThin"/>
                </v:oval>
                <v:oval id="Oval 514" o:spid="_x0000_s1190" style="position:absolute;left:7848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X+cYA&#10;AADcAAAADwAAAGRycy9kb3ducmV2LnhtbESPT2vCQBTE7wW/w/IEL6VuakFL6hqiIPRS/yb31+wz&#10;CWbfptlV02/vCoUeh5n5DTNPetOIK3WutqzgdRyBIC6srrlUkB3XL+8gnEfW2FgmBb/kIFkMnuYY&#10;a3vjPV0PvhQBwi5GBZX3bSylKyoy6Ma2JQ7eyXYGfZBdKXWHtwA3jZxE0VQarDksVNjSqqLifLgY&#10;Bflu2Xxtf2a5q5+/N7vsROl6e1FqNOzTDxCeev8f/mt/agWzyR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IX+cYAAADcAAAADwAAAAAAAAAAAAAAAACYAgAAZHJz&#10;L2Rvd25yZXYueG1sUEsFBgAAAAAEAAQA9QAAAIsDAAAAAA==&#10;" strokecolor="#daf6f5" strokeweight="4pt">
                  <v:stroke linestyle="thickBetweenThin"/>
                </v:oval>
                <v:oval id="Oval 515" o:spid="_x0000_s1191" style="position:absolute;left:8419;top:1296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PjcYA&#10;AADcAAAADwAAAGRycy9kb3ducmV2LnhtbESPT2vCQBTE7wW/w/IEL6VuKkVL6hqiIPRS/yb31+wz&#10;CWbfptlV02/vCoUeh5n5DTNPetOIK3WutqzgdRyBIC6srrlUkB3XL+8gnEfW2FgmBb/kIFkMnuYY&#10;a3vjPV0PvhQBwi5GBZX3bSylKyoy6Ma2JQ7eyXYGfZBdKXWHtwA3jZxE0VQarDksVNjSqqLifLgY&#10;Bflu2Xxtf2a5q5+/N7vsROl6e1FqNOzTDxCeev8f/mt/agWzyR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uPjcYAAADcAAAADwAAAAAAAAAAAAAAAACYAgAAZHJz&#10;L2Rvd25yZXYueG1sUEsFBgAAAAAEAAQA9QAAAIsDAAAAAA==&#10;" strokecolor="#daf6f5" strokeweight="4pt">
                  <v:stroke linestyle="thickBetweenThin"/>
                </v:oval>
                <v:oval id="Oval 516" o:spid="_x0000_s1192" style="position:absolute;left:9000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qFsYA&#10;AADcAAAADwAAAGRycy9kb3ducmV2LnhtbESPT2vCQBTE7wW/w/IEL6VuKlRL6hqiIPRS/yb31+wz&#10;CWbfptlV02/vCoUeh5n5DTNPetOIK3WutqzgdRyBIC6srrlUkB3XL+8gnEfW2FgmBb/kIFkMnuYY&#10;a3vjPV0PvhQBwi5GBZX3bSylKyoy6Ma2JQ7eyXYGfZBdKXWHtwA3jZxE0VQarDksVNjSqqLifLgY&#10;Bflu2Xxtf2a5q5+/N7vsROl6e1FqNOzTDxCeev8f/mt/agWzyR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qFsYAAADcAAAADwAAAAAAAAAAAAAAAACYAgAAZHJz&#10;L2Rvd25yZXYueG1sUEsFBgAAAAAEAAQA9QAAAIsDAAAAAA==&#10;" strokecolor="#daf6f5" strokeweight="4pt">
                  <v:stroke linestyle="thickBetweenThin"/>
                </v:oval>
                <v:oval id="Oval 517" o:spid="_x0000_s1193" style="position:absolute;left:9576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0YcYA&#10;AADcAAAADwAAAGRycy9kb3ducmV2LnhtbESPT2vCQBTE7wW/w/IKXkrdmINK6hqiEPBi/VO9v2af&#10;SWj2bcyumn57Vyj0OMzMb5h52ptG3KhztWUF41EEgriwuuZSwfErf5+BcB5ZY2OZFPySg3QxeJlj&#10;ou2d93Q7+FIECLsEFVTet4mUrqjIoBvZljh4Z9sZ9EF2pdQd3gPcNDKOook0WHNYqLClVUXFz+Fq&#10;FJx2y2azvUxPrn77/twdz5Tl26tSw9c++wDhqff/4b/2WiuYxh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W0YcYAAADcAAAADwAAAAAAAAAAAAAAAACYAgAAZHJz&#10;L2Rvd25yZXYueG1sUEsFBgAAAAAEAAQA9QAAAIsDAAAAAA==&#10;" strokecolor="#daf6f5" strokeweight="4pt">
                  <v:stroke linestyle="thickBetweenThin"/>
                </v:oval>
                <v:oval id="Oval 518" o:spid="_x0000_s1194" style="position:absolute;left:10152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R+sUA&#10;AADcAAAADwAAAGRycy9kb3ducmV2LnhtbESPT4vCMBTE78J+h/AW9iJrqge7dI2igrAX/3X1/mye&#10;bbF5qU3U+u2NIHgcZuY3zGjSmkpcqXGlZQX9XgSCOLO65FzB7n/x/QPCeWSNlWVScCcHk/FHZ4SJ&#10;tjfe0jX1uQgQdgkqKLyvEyldVpBB17M1cfCOtjHog2xyqRu8Bbip5CCKhtJgyWGhwJrmBWWn9GIU&#10;7Dezark+x3tXdg+rze5I08X6otTXZzv9BeGp9e/wq/2nFcSDGJ5nwhG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RH6xQAAANwAAAAPAAAAAAAAAAAAAAAAAJgCAABkcnMv&#10;ZG93bnJldi54bWxQSwUGAAAAAAQABAD1AAAAigMAAAAA&#10;" strokecolor="#daf6f5" strokeweight="4pt">
                  <v:stroke linestyle="thickBetweenThin"/>
                </v:oval>
                <w10:wrap anchorx="page" anchory="page"/>
              </v:group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8572500</wp:posOffset>
                </wp:positionV>
                <wp:extent cx="658495" cy="568325"/>
                <wp:effectExtent l="3175" t="0" r="0" b="31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369" w:rsidRPr="001D3369" w:rsidRDefault="00E5105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469900" cy="482600"/>
                                  <wp:effectExtent l="0" t="0" r="6350" b="0"/>
                                  <wp:docPr id="108" name="Picture 108" descr="Orange starbur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Orange starbur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90pt;margin-top:675pt;width:51.85pt;height:44.7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" filled="f" stroked="f" strokecolor="#3cc" strokeweight="4pt">
                <v:stroke linestyle="thickBetweenThin"/>
                <v:textbox style="mso-fit-shape-to-text:t">
                  <w:txbxContent>
                    <w:p w:rsidR="001D3369" w:rsidRPr="001D3369" w:rsidRDefault="00E5105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469900" cy="482600"/>
                            <wp:effectExtent l="0" t="0" r="6350" b="0"/>
                            <wp:docPr id="108" name="Picture 108" descr="Orange starbur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 descr="Orange starbur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8572500</wp:posOffset>
                </wp:positionV>
                <wp:extent cx="468630" cy="377190"/>
                <wp:effectExtent l="0" t="0" r="0" b="381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369" w:rsidRPr="001D3369" w:rsidRDefault="00E5105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79400" cy="279400"/>
                                  <wp:effectExtent l="0" t="0" r="6350" b="6350"/>
                                  <wp:docPr id="109" name="Picture 109" descr="Orange starbur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Orange starbur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in;margin-top:675pt;width:36.9pt;height:29.7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" filled="f" stroked="f" strokecolor="#3cc" strokeweight="4pt">
                <v:stroke linestyle="thickBetweenThin"/>
                <v:textbox style="mso-fit-shape-to-text:t">
                  <w:txbxContent>
                    <w:p w:rsidR="001D3369" w:rsidRPr="001D3369" w:rsidRDefault="00E5105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79400" cy="279400"/>
                            <wp:effectExtent l="0" t="0" r="6350" b="6350"/>
                            <wp:docPr id="109" name="Picture 109" descr="Orange starbur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 descr="Orange starbur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8813800</wp:posOffset>
                </wp:positionV>
                <wp:extent cx="546100" cy="454025"/>
                <wp:effectExtent l="0" t="317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369" w:rsidRPr="001D3369" w:rsidRDefault="00E5105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68300" cy="368300"/>
                                  <wp:effectExtent l="0" t="0" r="0" b="0"/>
                                  <wp:docPr id="110" name="Picture 110" descr="Orange starbur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 descr="Orange starbur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81pt;margin-top:694pt;width:43pt;height:35.7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" filled="f" stroked="f" strokecolor="#3cc" strokeweight="4pt">
                <v:stroke linestyle="thickBetweenThin"/>
                <v:textbox style="mso-fit-shape-to-text:t">
                  <w:txbxContent>
                    <w:p w:rsidR="001D3369" w:rsidRPr="001D3369" w:rsidRDefault="00E5105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68300" cy="368300"/>
                            <wp:effectExtent l="0" t="0" r="0" b="0"/>
                            <wp:docPr id="110" name="Picture 110" descr="Orange starbur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 descr="Orange starbur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647700</wp:posOffset>
                </wp:positionV>
                <wp:extent cx="2087880" cy="2136775"/>
                <wp:effectExtent l="3175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6177" w:rsidRPr="002B65CA" w:rsidRDefault="00E510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B4AC18B" wp14:editId="2DEFEAA8">
                                  <wp:extent cx="1905000" cy="2044700"/>
                                  <wp:effectExtent l="0" t="0" r="0" b="0"/>
                                  <wp:docPr id="111" name="Picture 111" descr="Starbur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Starbur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1pt;margin-top:51pt;width:164.4pt;height:168.2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" filled="f" stroked="f" strokecolor="#3cc" strokeweight="4pt">
                <v:stroke linestyle="thickBetweenThin"/>
                <v:textbox style="mso-fit-shape-to-text:t">
                  <w:txbxContent>
                    <w:p w:rsidR="00B86177" w:rsidRPr="002B65CA" w:rsidRDefault="00E5105A">
                      <w:pPr>
                        <w:rPr>
                          <w:lang w:val="en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B4AC18B" wp14:editId="2DEFEAA8">
                            <wp:extent cx="1905000" cy="2044700"/>
                            <wp:effectExtent l="0" t="0" r="0" b="0"/>
                            <wp:docPr id="111" name="Picture 111" descr="Starbur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 descr="Starbur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8483600</wp:posOffset>
                </wp:positionV>
                <wp:extent cx="6210300" cy="965200"/>
                <wp:effectExtent l="45720" t="44450" r="40005" b="381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652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5000"/>
                          </a:srgbClr>
                        </a:solidFill>
                        <a:ln w="762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F7" w:rsidRPr="007C74C0" w:rsidRDefault="007C74C0" w:rsidP="009E67F7">
                            <w:pPr>
                              <w:pStyle w:val="Heading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Style w:val="Heading2Char"/>
                                <w:lang w:val="en-CA"/>
                              </w:rPr>
                              <w:t>School District #52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63.6pt;margin-top:668pt;width:489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" fillcolor="#3cc" strokecolor="#3cc" strokeweight="6pt">
                <v:fill opacity="3341f"/>
                <v:stroke linestyle="thickBetweenThin"/>
                <v:textbox>
                  <w:txbxContent>
                    <w:p w:rsidR="009E67F7" w:rsidRPr="007C74C0" w:rsidRDefault="007C74C0" w:rsidP="009E67F7">
                      <w:pPr>
                        <w:pStyle w:val="Heading2"/>
                        <w:rPr>
                          <w:lang w:val="en-CA"/>
                        </w:rPr>
                      </w:pPr>
                      <w:r>
                        <w:rPr>
                          <w:rStyle w:val="Heading2Char"/>
                          <w:lang w:val="en-CA"/>
                        </w:rPr>
                        <w:t>School District #52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05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571500</wp:posOffset>
                </wp:positionV>
                <wp:extent cx="6184900" cy="7747000"/>
                <wp:effectExtent l="44450" t="38100" r="38100" b="444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7747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pt;margin-top:45pt;width:487pt;height:61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" filled="f" strokecolor="#3cc" strokeweight="6pt">
                <v:stroke linestyle="thickBetweenThin"/>
                <w10:wrap anchorx="page" anchory="page"/>
              </v:rect>
            </w:pict>
          </mc:Fallback>
        </mc:AlternateContent>
      </w:r>
    </w:p>
    <w:sectPr w:rsidR="00A36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0"/>
    <w:rsid w:val="00046164"/>
    <w:rsid w:val="000937A4"/>
    <w:rsid w:val="0010567C"/>
    <w:rsid w:val="0019607A"/>
    <w:rsid w:val="001D3369"/>
    <w:rsid w:val="00237482"/>
    <w:rsid w:val="00261DB0"/>
    <w:rsid w:val="002B65CA"/>
    <w:rsid w:val="00402349"/>
    <w:rsid w:val="00441A27"/>
    <w:rsid w:val="004C16B4"/>
    <w:rsid w:val="004E761E"/>
    <w:rsid w:val="005A1777"/>
    <w:rsid w:val="00676BB5"/>
    <w:rsid w:val="007435FF"/>
    <w:rsid w:val="00773774"/>
    <w:rsid w:val="007C74C0"/>
    <w:rsid w:val="00844EB4"/>
    <w:rsid w:val="008F4439"/>
    <w:rsid w:val="008F7BAE"/>
    <w:rsid w:val="00940126"/>
    <w:rsid w:val="00942E46"/>
    <w:rsid w:val="009445BB"/>
    <w:rsid w:val="009E67F7"/>
    <w:rsid w:val="00A36D97"/>
    <w:rsid w:val="00B029C1"/>
    <w:rsid w:val="00B71F79"/>
    <w:rsid w:val="00B80142"/>
    <w:rsid w:val="00B86177"/>
    <w:rsid w:val="00B903FB"/>
    <w:rsid w:val="00B90548"/>
    <w:rsid w:val="00C564DD"/>
    <w:rsid w:val="00CF4A60"/>
    <w:rsid w:val="00D5010D"/>
    <w:rsid w:val="00D55DC8"/>
    <w:rsid w:val="00DA764C"/>
    <w:rsid w:val="00E35D46"/>
    <w:rsid w:val="00E40623"/>
    <w:rsid w:val="00E5105A"/>
    <w:rsid w:val="00E543A3"/>
    <w:rsid w:val="00E816BC"/>
    <w:rsid w:val="00F70B64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3cc">
      <v:fill color="white"/>
      <v:stroke color="#3cc" weight="4pt" linestyle="thickBetweenThin"/>
      <o:colormru v:ext="edit" colors="#e0f8f7,#daf6f5,#f2fcfc,#ebfbfa,#94e6e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4A60"/>
    <w:pPr>
      <w:keepNext/>
      <w:spacing w:before="240" w:after="60" w:line="960" w:lineRule="exact"/>
      <w:outlineLvl w:val="0"/>
    </w:pPr>
    <w:rPr>
      <w:rFonts w:ascii="Trebuchet MS" w:hAnsi="Trebuchet MS" w:cs="Arial"/>
      <w:b/>
      <w:bCs/>
      <w:color w:val="33CCCC"/>
      <w:sz w:val="88"/>
      <w:szCs w:val="96"/>
    </w:rPr>
  </w:style>
  <w:style w:type="paragraph" w:styleId="Heading2">
    <w:name w:val="heading 2"/>
    <w:basedOn w:val="Normal"/>
    <w:next w:val="Normal"/>
    <w:link w:val="Heading2Char"/>
    <w:qFormat/>
    <w:rsid w:val="00B86177"/>
    <w:pPr>
      <w:keepNext/>
      <w:spacing w:before="300"/>
      <w:jc w:val="center"/>
      <w:outlineLvl w:val="1"/>
    </w:pPr>
    <w:rPr>
      <w:rFonts w:ascii="Trebuchet MS" w:hAnsi="Trebuchet MS" w:cs="Arial"/>
      <w:b/>
      <w:bCs/>
      <w:i/>
      <w:iCs/>
      <w:color w:val="993300"/>
      <w:sz w:val="48"/>
      <w:szCs w:val="28"/>
    </w:rPr>
  </w:style>
  <w:style w:type="paragraph" w:styleId="Heading3">
    <w:name w:val="heading 3"/>
    <w:basedOn w:val="Normal"/>
    <w:next w:val="Normal"/>
    <w:qFormat/>
    <w:rsid w:val="00261DB0"/>
    <w:pPr>
      <w:keepNext/>
      <w:spacing w:before="240" w:after="60" w:line="160" w:lineRule="exact"/>
      <w:outlineLvl w:val="2"/>
    </w:pPr>
    <w:rPr>
      <w:rFonts w:ascii="Trebuchet MS" w:hAnsi="Trebuchet MS" w:cs="Arial"/>
      <w:bCs/>
      <w:kern w:val="16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61DB0"/>
    <w:pPr>
      <w:spacing w:before="60" w:after="60"/>
      <w:jc w:val="right"/>
    </w:pPr>
    <w:rPr>
      <w:rFonts w:ascii="Trebuchet MS" w:eastAsia="MS Mincho" w:hAnsi="Trebuchet MS"/>
      <w:lang w:eastAsia="ja-JP"/>
    </w:rPr>
  </w:style>
  <w:style w:type="character" w:customStyle="1" w:styleId="Heading2Char">
    <w:name w:val="Heading 2 Char"/>
    <w:link w:val="Heading2"/>
    <w:rsid w:val="00B86177"/>
    <w:rPr>
      <w:rFonts w:ascii="Trebuchet MS" w:hAnsi="Trebuchet MS" w:cs="Arial"/>
      <w:b/>
      <w:bCs/>
      <w:i/>
      <w:iCs/>
      <w:color w:val="993300"/>
      <w:sz w:val="4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7C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4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FF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4A60"/>
    <w:pPr>
      <w:keepNext/>
      <w:spacing w:before="240" w:after="60" w:line="960" w:lineRule="exact"/>
      <w:outlineLvl w:val="0"/>
    </w:pPr>
    <w:rPr>
      <w:rFonts w:ascii="Trebuchet MS" w:hAnsi="Trebuchet MS" w:cs="Arial"/>
      <w:b/>
      <w:bCs/>
      <w:color w:val="33CCCC"/>
      <w:sz w:val="88"/>
      <w:szCs w:val="96"/>
    </w:rPr>
  </w:style>
  <w:style w:type="paragraph" w:styleId="Heading2">
    <w:name w:val="heading 2"/>
    <w:basedOn w:val="Normal"/>
    <w:next w:val="Normal"/>
    <w:link w:val="Heading2Char"/>
    <w:qFormat/>
    <w:rsid w:val="00B86177"/>
    <w:pPr>
      <w:keepNext/>
      <w:spacing w:before="300"/>
      <w:jc w:val="center"/>
      <w:outlineLvl w:val="1"/>
    </w:pPr>
    <w:rPr>
      <w:rFonts w:ascii="Trebuchet MS" w:hAnsi="Trebuchet MS" w:cs="Arial"/>
      <w:b/>
      <w:bCs/>
      <w:i/>
      <w:iCs/>
      <w:color w:val="993300"/>
      <w:sz w:val="48"/>
      <w:szCs w:val="28"/>
    </w:rPr>
  </w:style>
  <w:style w:type="paragraph" w:styleId="Heading3">
    <w:name w:val="heading 3"/>
    <w:basedOn w:val="Normal"/>
    <w:next w:val="Normal"/>
    <w:qFormat/>
    <w:rsid w:val="00261DB0"/>
    <w:pPr>
      <w:keepNext/>
      <w:spacing w:before="240" w:after="60" w:line="160" w:lineRule="exact"/>
      <w:outlineLvl w:val="2"/>
    </w:pPr>
    <w:rPr>
      <w:rFonts w:ascii="Trebuchet MS" w:hAnsi="Trebuchet MS" w:cs="Arial"/>
      <w:bCs/>
      <w:kern w:val="16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61DB0"/>
    <w:pPr>
      <w:spacing w:before="60" w:after="60"/>
      <w:jc w:val="right"/>
    </w:pPr>
    <w:rPr>
      <w:rFonts w:ascii="Trebuchet MS" w:eastAsia="MS Mincho" w:hAnsi="Trebuchet MS"/>
      <w:lang w:eastAsia="ja-JP"/>
    </w:rPr>
  </w:style>
  <w:style w:type="character" w:customStyle="1" w:styleId="Heading2Char">
    <w:name w:val="Heading 2 Char"/>
    <w:link w:val="Heading2"/>
    <w:rsid w:val="00B86177"/>
    <w:rPr>
      <w:rFonts w:ascii="Trebuchet MS" w:hAnsi="Trebuchet MS" w:cs="Arial"/>
      <w:b/>
      <w:bCs/>
      <w:i/>
      <w:iCs/>
      <w:color w:val="993300"/>
      <w:sz w:val="4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7C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4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FF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m.groves@sd52.bc.ca" TargetMode="External"/><Relationship Id="rId11" Type="http://schemas.openxmlformats.org/officeDocument/2006/relationships/image" Target="media/image3.emf"/><Relationship Id="rId5" Type="http://schemas.openxmlformats.org/officeDocument/2006/relationships/hyperlink" Target="mailto:pam.groves@sd52.bc.ca" TargetMode="Externa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roves\AppData\Roaming\Microsoft\Templates\New_Years_event_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New_Years_event_flyer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Groves</dc:creator>
  <cp:lastModifiedBy>Pam Groves</cp:lastModifiedBy>
  <cp:revision>2</cp:revision>
  <cp:lastPrinted>2003-11-17T04:07:00Z</cp:lastPrinted>
  <dcterms:created xsi:type="dcterms:W3CDTF">2020-04-23T08:19:00Z</dcterms:created>
  <dcterms:modified xsi:type="dcterms:W3CDTF">2020-04-23T08:19:00Z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TC010231371033</vt:lpwstr>
  </property>
</Properties>
</file>